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r w:rsidRPr="00C069FA">
        <w:rPr>
          <w:rFonts w:ascii="Arial" w:hAnsi="Arial" w:cs="Arial"/>
          <w:b/>
          <w:bCs/>
          <w:sz w:val="36"/>
        </w:rPr>
        <w:t>Madan Mohan Kalawati 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 Saraswati Vidya Mandir</w:t>
      </w:r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ROAD,MATHURA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567711">
              <w:rPr>
                <w:rFonts w:ascii="Verdana" w:hAnsi="Verdana"/>
                <w:b/>
                <w:sz w:val="16"/>
              </w:rPr>
              <w:t>20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121238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1</w:t>
            </w:r>
            <w:r w:rsidR="00567711">
              <w:rPr>
                <w:rFonts w:ascii="Verdana" w:hAnsi="Verdana"/>
                <w:b/>
                <w:bCs/>
                <w:sz w:val="16"/>
                <w:szCs w:val="20"/>
              </w:rPr>
              <w:t>974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21238" w:rsidRPr="00B53759" w:rsidRDefault="00567711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Lakshya Sharma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567711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Kamlesh Sharma</w:t>
            </w:r>
            <w:r w:rsidR="00182377">
              <w:rPr>
                <w:rFonts w:ascii="Verdana" w:hAnsi="Verdana"/>
                <w:b/>
                <w:bCs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567711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Shailendra Sharma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567711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 ( Gen</w:t>
            </w:r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567711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26</w:t>
            </w:r>
            <w:r w:rsidR="00C70376">
              <w:rPr>
                <w:rFonts w:ascii="Verdana" w:hAnsi="Verdana"/>
                <w:b/>
                <w:sz w:val="16"/>
              </w:rPr>
              <w:t>-Mar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>
              <w:rPr>
                <w:rFonts w:ascii="Verdana" w:hAnsi="Verdana"/>
                <w:b/>
                <w:sz w:val="16"/>
              </w:rPr>
              <w:t>7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 w:rsidR="00A92839">
              <w:rPr>
                <w:rFonts w:ascii="Verdana" w:hAnsi="Verdana"/>
                <w:b/>
                <w:sz w:val="16"/>
              </w:rPr>
              <w:t>X</w:t>
            </w:r>
            <w:r>
              <w:rPr>
                <w:rFonts w:ascii="Verdana" w:hAnsi="Verdana"/>
                <w:b/>
                <w:sz w:val="16"/>
              </w:rPr>
              <w:t>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690CD3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7B5EB8">
              <w:rPr>
                <w:rFonts w:ascii="Verdana" w:hAnsi="Verdana"/>
                <w:b/>
                <w:bCs/>
                <w:sz w:val="16"/>
              </w:rPr>
              <w:t xml:space="preserve"> Two  August</w:t>
            </w:r>
            <w:r w:rsidR="00A92839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6F048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Two Thousand </w:t>
            </w:r>
            <w:r w:rsidR="00C70376">
              <w:rPr>
                <w:rFonts w:ascii="Verdana" w:hAnsi="Verdana"/>
                <w:b/>
                <w:bCs/>
                <w:sz w:val="16"/>
              </w:rPr>
              <w:t>T</w:t>
            </w:r>
            <w:r w:rsidR="007B5EB8">
              <w:rPr>
                <w:rFonts w:ascii="Verdana" w:hAnsi="Verdana"/>
                <w:b/>
                <w:bCs/>
                <w:sz w:val="16"/>
              </w:rPr>
              <w:t>hree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567711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02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Aug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>
              <w:rPr>
                <w:rFonts w:ascii="Verdana" w:hAnsi="Verdana"/>
                <w:b/>
                <w:sz w:val="16"/>
              </w:rPr>
              <w:t>3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B181D">
              <w:rPr>
                <w:rFonts w:ascii="Verdana" w:hAnsi="Verdana"/>
                <w:b/>
                <w:bCs/>
                <w:sz w:val="16"/>
              </w:rPr>
              <w:t>XI</w:t>
            </w:r>
            <w:r w:rsidR="008A11D9">
              <w:rPr>
                <w:rFonts w:ascii="Verdana" w:hAnsi="Verdana"/>
                <w:b/>
                <w:bCs/>
                <w:sz w:val="16"/>
              </w:rPr>
              <w:t>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A2C12">
              <w:rPr>
                <w:rFonts w:ascii="Verdana" w:hAnsi="Verdana"/>
                <w:b/>
                <w:bCs/>
                <w:sz w:val="16"/>
              </w:rPr>
              <w:t>Twelfth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33488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X</w:t>
            </w:r>
            <w:r w:rsidR="0026308D">
              <w:rPr>
                <w:rFonts w:ascii="Verdana" w:hAnsi="Verdana"/>
                <w:b/>
                <w:sz w:val="16"/>
              </w:rPr>
              <w:t>I</w:t>
            </w:r>
            <w:r w:rsidR="005A2C12">
              <w:rPr>
                <w:rFonts w:ascii="Verdana" w:hAnsi="Verdana"/>
                <w:b/>
                <w:sz w:val="16"/>
              </w:rPr>
              <w:t>I</w:t>
            </w:r>
            <w:r w:rsidR="0032074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E33C7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74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C70376">
              <w:rPr>
                <w:rFonts w:ascii="Verdana" w:hAnsi="Verdana"/>
                <w:b/>
                <w:bCs/>
                <w:sz w:val="16"/>
              </w:rPr>
              <w:t>82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004ACD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567711">
              <w:rPr>
                <w:rFonts w:ascii="Verdana" w:hAnsi="Verdana"/>
                <w:b/>
                <w:sz w:val="16"/>
              </w:rPr>
              <w:t>41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NCC Cadet/Scout Guide(Details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Game Played or extra curricular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567711" w:rsidP="00347DF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23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 w:rsidR="006175FC">
              <w:rPr>
                <w:rFonts w:ascii="Verdana" w:hAnsi="Verdana"/>
                <w:b/>
                <w:sz w:val="16"/>
              </w:rPr>
              <w:t>Jul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567711" w:rsidP="005A2C1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23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 w:rsidR="00347DFF">
              <w:rPr>
                <w:rFonts w:ascii="Verdana" w:hAnsi="Verdana"/>
                <w:b/>
                <w:sz w:val="16"/>
              </w:rPr>
              <w:t>Jul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163474" w:rsidP="00163474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 Higher Class</w:t>
            </w:r>
            <w:r w:rsidR="00E0457F">
              <w:rPr>
                <w:rFonts w:ascii="Verdana" w:hAnsi="Verdana"/>
                <w:b/>
                <w:bCs/>
                <w:sz w:val="16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sz w:val="16"/>
        </w:rPr>
        <w:t>Gayatri Prajapati</w:t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347DFF">
        <w:rPr>
          <w:rFonts w:ascii="Verdana" w:hAnsi="Verdana"/>
          <w:b/>
          <w:bCs/>
          <w:sz w:val="16"/>
        </w:rPr>
        <w:t xml:space="preserve">         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 xml:space="preserve">Date  </w:t>
      </w:r>
      <w:r w:rsidR="00567711">
        <w:rPr>
          <w:rFonts w:ascii="Verdana" w:hAnsi="Verdana"/>
          <w:b/>
          <w:bCs/>
          <w:sz w:val="16"/>
        </w:rPr>
        <w:t>Tue</w:t>
      </w:r>
      <w:r w:rsidR="0022540E">
        <w:rPr>
          <w:rFonts w:ascii="Verdana" w:hAnsi="Verdana"/>
          <w:b/>
          <w:bCs/>
          <w:sz w:val="16"/>
        </w:rPr>
        <w:t xml:space="preserve"> </w:t>
      </w:r>
      <w:r w:rsidR="00567711">
        <w:rPr>
          <w:rFonts w:ascii="Verdana" w:hAnsi="Verdana"/>
          <w:sz w:val="16"/>
        </w:rPr>
        <w:t>, 23</w:t>
      </w:r>
      <w:r w:rsidR="00EC1F46">
        <w:rPr>
          <w:rFonts w:ascii="Verdana" w:hAnsi="Verdana"/>
          <w:sz w:val="16"/>
        </w:rPr>
        <w:t>-</w:t>
      </w:r>
      <w:r w:rsidR="00347DFF">
        <w:rPr>
          <w:rFonts w:ascii="Verdana" w:hAnsi="Verdana"/>
          <w:sz w:val="16"/>
        </w:rPr>
        <w:t>Jul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47DFF">
        <w:rPr>
          <w:rFonts w:ascii="Verdana" w:hAnsi="Verdana"/>
          <w:sz w:val="16"/>
        </w:rPr>
        <w:t xml:space="preserve">           a</w:t>
      </w:r>
      <w:r>
        <w:rPr>
          <w:rFonts w:ascii="Verdana" w:hAnsi="Verdana"/>
          <w:b/>
          <w:bCs/>
          <w:sz w:val="16"/>
        </w:rPr>
        <w:t>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EA" w:rsidRDefault="00214DEA">
      <w:r>
        <w:separator/>
      </w:r>
    </w:p>
  </w:endnote>
  <w:endnote w:type="continuationSeparator" w:id="0">
    <w:p w:rsidR="00214DEA" w:rsidRDefault="00214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EA" w:rsidRDefault="00214DEA">
      <w:r>
        <w:separator/>
      </w:r>
    </w:p>
  </w:footnote>
  <w:footnote w:type="continuationSeparator" w:id="0">
    <w:p w:rsidR="00214DEA" w:rsidRDefault="00214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Vidya Bharti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04ACD"/>
    <w:rsid w:val="000127BB"/>
    <w:rsid w:val="00016BE3"/>
    <w:rsid w:val="00020E33"/>
    <w:rsid w:val="000236A8"/>
    <w:rsid w:val="000238FB"/>
    <w:rsid w:val="00024638"/>
    <w:rsid w:val="000316B6"/>
    <w:rsid w:val="00031ADA"/>
    <w:rsid w:val="00036267"/>
    <w:rsid w:val="00046D6C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0E6E75"/>
    <w:rsid w:val="001100B2"/>
    <w:rsid w:val="0011671D"/>
    <w:rsid w:val="00121238"/>
    <w:rsid w:val="001228EA"/>
    <w:rsid w:val="00152113"/>
    <w:rsid w:val="00155D61"/>
    <w:rsid w:val="00161A77"/>
    <w:rsid w:val="00163474"/>
    <w:rsid w:val="00163C5D"/>
    <w:rsid w:val="001723CF"/>
    <w:rsid w:val="00177618"/>
    <w:rsid w:val="00180124"/>
    <w:rsid w:val="00182377"/>
    <w:rsid w:val="00183A18"/>
    <w:rsid w:val="00183DF4"/>
    <w:rsid w:val="001842B5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125A9"/>
    <w:rsid w:val="00214DEA"/>
    <w:rsid w:val="0021597C"/>
    <w:rsid w:val="002245A0"/>
    <w:rsid w:val="0022540E"/>
    <w:rsid w:val="002313FF"/>
    <w:rsid w:val="002330C6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A2604"/>
    <w:rsid w:val="002A7EA8"/>
    <w:rsid w:val="002B3D61"/>
    <w:rsid w:val="002D052A"/>
    <w:rsid w:val="002D1719"/>
    <w:rsid w:val="002D4DAD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2074D"/>
    <w:rsid w:val="00342516"/>
    <w:rsid w:val="0034420E"/>
    <w:rsid w:val="00347DFF"/>
    <w:rsid w:val="00350002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308DE"/>
    <w:rsid w:val="0043332E"/>
    <w:rsid w:val="0043608E"/>
    <w:rsid w:val="00436A02"/>
    <w:rsid w:val="004377B0"/>
    <w:rsid w:val="00444E8D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064F"/>
    <w:rsid w:val="004F1042"/>
    <w:rsid w:val="004F3FD7"/>
    <w:rsid w:val="004F6064"/>
    <w:rsid w:val="0050059C"/>
    <w:rsid w:val="00507914"/>
    <w:rsid w:val="00513C3F"/>
    <w:rsid w:val="00556A49"/>
    <w:rsid w:val="00556D6D"/>
    <w:rsid w:val="00567711"/>
    <w:rsid w:val="00567F03"/>
    <w:rsid w:val="0057566D"/>
    <w:rsid w:val="00584DE8"/>
    <w:rsid w:val="0058618B"/>
    <w:rsid w:val="00597506"/>
    <w:rsid w:val="005A2C12"/>
    <w:rsid w:val="005B181D"/>
    <w:rsid w:val="005B3E69"/>
    <w:rsid w:val="005B6DEB"/>
    <w:rsid w:val="005C7D1F"/>
    <w:rsid w:val="005E3E23"/>
    <w:rsid w:val="005E6EA5"/>
    <w:rsid w:val="005F1FCF"/>
    <w:rsid w:val="00602490"/>
    <w:rsid w:val="00612445"/>
    <w:rsid w:val="00616A91"/>
    <w:rsid w:val="006175FC"/>
    <w:rsid w:val="00643884"/>
    <w:rsid w:val="006606A8"/>
    <w:rsid w:val="00675D2E"/>
    <w:rsid w:val="0067626F"/>
    <w:rsid w:val="0068242A"/>
    <w:rsid w:val="00682A1E"/>
    <w:rsid w:val="006851EE"/>
    <w:rsid w:val="00690CD3"/>
    <w:rsid w:val="006C0A64"/>
    <w:rsid w:val="006C204C"/>
    <w:rsid w:val="006C35ED"/>
    <w:rsid w:val="006D1C5E"/>
    <w:rsid w:val="006D48AE"/>
    <w:rsid w:val="006D6C6D"/>
    <w:rsid w:val="006D7575"/>
    <w:rsid w:val="006F048E"/>
    <w:rsid w:val="006F5987"/>
    <w:rsid w:val="006F59A2"/>
    <w:rsid w:val="0070285A"/>
    <w:rsid w:val="00704C74"/>
    <w:rsid w:val="00711108"/>
    <w:rsid w:val="007123F9"/>
    <w:rsid w:val="00712D1C"/>
    <w:rsid w:val="007136F6"/>
    <w:rsid w:val="00713882"/>
    <w:rsid w:val="00714570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63F0F"/>
    <w:rsid w:val="007804E9"/>
    <w:rsid w:val="0078392B"/>
    <w:rsid w:val="007855E3"/>
    <w:rsid w:val="00787D38"/>
    <w:rsid w:val="007A0280"/>
    <w:rsid w:val="007A38B0"/>
    <w:rsid w:val="007B232D"/>
    <w:rsid w:val="007B5EB8"/>
    <w:rsid w:val="007B6786"/>
    <w:rsid w:val="007B71C6"/>
    <w:rsid w:val="007B7643"/>
    <w:rsid w:val="007C74EF"/>
    <w:rsid w:val="007D0483"/>
    <w:rsid w:val="007D434E"/>
    <w:rsid w:val="007D5283"/>
    <w:rsid w:val="007E6BAF"/>
    <w:rsid w:val="008057A2"/>
    <w:rsid w:val="00813564"/>
    <w:rsid w:val="00827535"/>
    <w:rsid w:val="00830B1E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11D9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504A"/>
    <w:rsid w:val="00986040"/>
    <w:rsid w:val="009870A8"/>
    <w:rsid w:val="00994061"/>
    <w:rsid w:val="00994243"/>
    <w:rsid w:val="00996C08"/>
    <w:rsid w:val="009B57EF"/>
    <w:rsid w:val="009C1F3B"/>
    <w:rsid w:val="009D2C2E"/>
    <w:rsid w:val="009E550D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6DBE"/>
    <w:rsid w:val="00A610EC"/>
    <w:rsid w:val="00A754A1"/>
    <w:rsid w:val="00A756E0"/>
    <w:rsid w:val="00A80DAC"/>
    <w:rsid w:val="00A92839"/>
    <w:rsid w:val="00AA155F"/>
    <w:rsid w:val="00AA66A9"/>
    <w:rsid w:val="00AB2CE5"/>
    <w:rsid w:val="00AB30AC"/>
    <w:rsid w:val="00AC7B8F"/>
    <w:rsid w:val="00AD2D4F"/>
    <w:rsid w:val="00AE0D35"/>
    <w:rsid w:val="00AF72FC"/>
    <w:rsid w:val="00B05418"/>
    <w:rsid w:val="00B11A0A"/>
    <w:rsid w:val="00B146E3"/>
    <w:rsid w:val="00B15358"/>
    <w:rsid w:val="00B157C3"/>
    <w:rsid w:val="00B255E5"/>
    <w:rsid w:val="00B50C46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D1CFF"/>
    <w:rsid w:val="00BE20C5"/>
    <w:rsid w:val="00BE7B6C"/>
    <w:rsid w:val="00BF2F13"/>
    <w:rsid w:val="00BF42B5"/>
    <w:rsid w:val="00BF726D"/>
    <w:rsid w:val="00C006C1"/>
    <w:rsid w:val="00C0075C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70376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4DEC"/>
    <w:rsid w:val="00CD5340"/>
    <w:rsid w:val="00CD7296"/>
    <w:rsid w:val="00CE609A"/>
    <w:rsid w:val="00CF263C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019F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0457F"/>
    <w:rsid w:val="00E13D88"/>
    <w:rsid w:val="00E276CE"/>
    <w:rsid w:val="00E31311"/>
    <w:rsid w:val="00E33C7B"/>
    <w:rsid w:val="00E42428"/>
    <w:rsid w:val="00E500BC"/>
    <w:rsid w:val="00E666A8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B6A18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373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165</cp:revision>
  <cp:lastPrinted>2019-07-23T05:52:00Z</cp:lastPrinted>
  <dcterms:created xsi:type="dcterms:W3CDTF">2014-07-22T05:33:00Z</dcterms:created>
  <dcterms:modified xsi:type="dcterms:W3CDTF">2019-07-23T05:55:00Z</dcterms:modified>
</cp:coreProperties>
</file>