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347DFF">
              <w:rPr>
                <w:rFonts w:ascii="Verdana" w:hAnsi="Verdana"/>
                <w:b/>
                <w:sz w:val="16"/>
              </w:rPr>
              <w:t>1</w:t>
            </w:r>
            <w:r w:rsidR="00C92D97">
              <w:rPr>
                <w:rFonts w:ascii="Verdana" w:hAnsi="Verdana"/>
                <w:b/>
                <w:sz w:val="16"/>
              </w:rPr>
              <w:t>6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347DFF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C92D97">
              <w:rPr>
                <w:rFonts w:ascii="Verdana" w:hAnsi="Verdana"/>
                <w:b/>
                <w:bCs/>
                <w:sz w:val="16"/>
                <w:szCs w:val="20"/>
              </w:rPr>
              <w:t>561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C92D97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Dheeraj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Singh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Sisodia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C92D97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Pushpa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Sisodia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C92D97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Bijendra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Singh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Sisodia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20AA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Gen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2406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18</w:t>
            </w:r>
            <w:r w:rsidR="004E6EC4">
              <w:rPr>
                <w:rFonts w:ascii="Verdana" w:hAnsi="Verdana"/>
                <w:b/>
                <w:sz w:val="16"/>
              </w:rPr>
              <w:t>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 w:rsidR="00347DFF">
              <w:rPr>
                <w:rFonts w:ascii="Verdana" w:hAnsi="Verdana"/>
                <w:b/>
                <w:sz w:val="16"/>
              </w:rPr>
              <w:t>5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347DFF">
              <w:rPr>
                <w:rFonts w:ascii="Verdana" w:hAnsi="Verdana"/>
                <w:b/>
                <w:sz w:val="16"/>
              </w:rPr>
              <w:t>IX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82406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82406D">
              <w:rPr>
                <w:rFonts w:ascii="Verdana" w:hAnsi="Verdana"/>
                <w:b/>
                <w:bCs/>
                <w:sz w:val="16"/>
              </w:rPr>
              <w:t xml:space="preserve"> Twenty Eight </w:t>
            </w:r>
            <w:proofErr w:type="spellStart"/>
            <w:r w:rsidR="0082406D">
              <w:rPr>
                <w:rFonts w:ascii="Verdana" w:hAnsi="Verdana"/>
                <w:b/>
                <w:bCs/>
                <w:sz w:val="16"/>
              </w:rPr>
              <w:t>January</w:t>
            </w:r>
            <w:r w:rsidR="005B181D">
              <w:rPr>
                <w:rFonts w:ascii="Verdana" w:hAnsi="Verdana"/>
                <w:b/>
                <w:bCs/>
                <w:sz w:val="16"/>
              </w:rPr>
              <w:t>Two</w:t>
            </w:r>
            <w:proofErr w:type="spellEnd"/>
            <w:r w:rsidR="005B181D">
              <w:rPr>
                <w:rFonts w:ascii="Verdana" w:hAnsi="Verdana"/>
                <w:b/>
                <w:bCs/>
                <w:sz w:val="16"/>
              </w:rPr>
              <w:t xml:space="preserve"> Thousand </w:t>
            </w:r>
            <w:r w:rsidR="004E6EC4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2406D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28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Jan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4E6EC4"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C519D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A2C12">
              <w:rPr>
                <w:rFonts w:ascii="Verdana" w:hAnsi="Verdana"/>
                <w:b/>
                <w:bCs/>
                <w:sz w:val="16"/>
              </w:rPr>
              <w:t>8</w:t>
            </w:r>
            <w:r w:rsidR="004E6EC4">
              <w:rPr>
                <w:rFonts w:ascii="Verdana" w:hAnsi="Verdana"/>
                <w:b/>
                <w:bCs/>
                <w:sz w:val="16"/>
              </w:rPr>
              <w:t>4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347DFF">
              <w:rPr>
                <w:rFonts w:ascii="Verdana" w:hAnsi="Verdana"/>
                <w:b/>
                <w:sz w:val="16"/>
              </w:rPr>
              <w:t>6</w:t>
            </w:r>
            <w:r w:rsidR="0082406D">
              <w:rPr>
                <w:rFonts w:ascii="Verdana" w:hAnsi="Verdana"/>
                <w:b/>
                <w:sz w:val="16"/>
              </w:rPr>
              <w:t>1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82406D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Jun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82406D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08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proofErr w:type="gramStart"/>
      <w:r>
        <w:rPr>
          <w:rFonts w:ascii="Verdana" w:hAnsi="Verdana"/>
          <w:b/>
          <w:bCs/>
          <w:sz w:val="16"/>
        </w:rPr>
        <w:t xml:space="preserve">Date  </w:t>
      </w:r>
      <w:r w:rsidR="0082406D">
        <w:rPr>
          <w:rFonts w:ascii="Verdana" w:hAnsi="Verdana"/>
          <w:b/>
          <w:bCs/>
          <w:sz w:val="16"/>
        </w:rPr>
        <w:t>Mon</w:t>
      </w:r>
      <w:proofErr w:type="gramEnd"/>
      <w:r w:rsidR="0082406D">
        <w:rPr>
          <w:rFonts w:ascii="Verdana" w:hAnsi="Verdana"/>
          <w:sz w:val="16"/>
        </w:rPr>
        <w:t>, 08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89" w:rsidRDefault="00930E89">
      <w:r>
        <w:separator/>
      </w:r>
    </w:p>
  </w:endnote>
  <w:endnote w:type="continuationSeparator" w:id="0">
    <w:p w:rsidR="00930E89" w:rsidRDefault="0093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89" w:rsidRDefault="00930E89">
      <w:r>
        <w:separator/>
      </w:r>
    </w:p>
  </w:footnote>
  <w:footnote w:type="continuationSeparator" w:id="0">
    <w:p w:rsidR="00930E89" w:rsidRDefault="0093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2377"/>
    <w:rsid w:val="00183A18"/>
    <w:rsid w:val="00183DF4"/>
    <w:rsid w:val="001842B5"/>
    <w:rsid w:val="00191F7B"/>
    <w:rsid w:val="00195896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1601F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106F"/>
    <w:rsid w:val="00342516"/>
    <w:rsid w:val="0034420E"/>
    <w:rsid w:val="00347DFF"/>
    <w:rsid w:val="00350002"/>
    <w:rsid w:val="00355C3C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20AA6"/>
    <w:rsid w:val="004308DE"/>
    <w:rsid w:val="004308E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E6EC4"/>
    <w:rsid w:val="004F064F"/>
    <w:rsid w:val="004F1042"/>
    <w:rsid w:val="004F3FD7"/>
    <w:rsid w:val="004F6064"/>
    <w:rsid w:val="0050059C"/>
    <w:rsid w:val="00507914"/>
    <w:rsid w:val="00513C3F"/>
    <w:rsid w:val="00546739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C4764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2443"/>
    <w:rsid w:val="007C74EF"/>
    <w:rsid w:val="007D0483"/>
    <w:rsid w:val="007D434E"/>
    <w:rsid w:val="007D5283"/>
    <w:rsid w:val="007E6BAF"/>
    <w:rsid w:val="008057A2"/>
    <w:rsid w:val="00813564"/>
    <w:rsid w:val="0082406D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E89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4F20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0035E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519DB"/>
    <w:rsid w:val="00C77681"/>
    <w:rsid w:val="00C840F0"/>
    <w:rsid w:val="00C869F0"/>
    <w:rsid w:val="00C92428"/>
    <w:rsid w:val="00C92C12"/>
    <w:rsid w:val="00C92D97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E4A35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346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161</cp:revision>
  <cp:lastPrinted>2019-07-03T03:28:00Z</cp:lastPrinted>
  <dcterms:created xsi:type="dcterms:W3CDTF">2014-07-22T05:33:00Z</dcterms:created>
  <dcterms:modified xsi:type="dcterms:W3CDTF">2019-07-08T07:17:00Z</dcterms:modified>
</cp:coreProperties>
</file>