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96" w:rsidRPr="00C069FA" w:rsidRDefault="00286EF2" w:rsidP="00AD2D4F">
      <w:pPr>
        <w:pStyle w:val="Title"/>
        <w:ind w:left="720" w:firstLine="0"/>
        <w:jc w:val="left"/>
        <w:rPr>
          <w:rFonts w:ascii="Arial" w:hAnsi="Arial" w:cs="Arial"/>
          <w:b/>
          <w:bCs/>
          <w:sz w:val="36"/>
        </w:rPr>
      </w:pPr>
      <w:proofErr w:type="spellStart"/>
      <w:r w:rsidRPr="00C069FA">
        <w:rPr>
          <w:rFonts w:ascii="Arial" w:hAnsi="Arial" w:cs="Arial"/>
          <w:b/>
          <w:bCs/>
          <w:sz w:val="36"/>
        </w:rPr>
        <w:t>Madan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Mohan </w:t>
      </w:r>
      <w:proofErr w:type="spellStart"/>
      <w:r w:rsidRPr="00C069FA">
        <w:rPr>
          <w:rFonts w:ascii="Arial" w:hAnsi="Arial" w:cs="Arial"/>
          <w:b/>
          <w:bCs/>
          <w:sz w:val="36"/>
        </w:rPr>
        <w:t>Kalawati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</w:t>
      </w:r>
      <w:proofErr w:type="spellStart"/>
      <w:r w:rsidRPr="00C069FA">
        <w:rPr>
          <w:rFonts w:ascii="Arial" w:hAnsi="Arial" w:cs="Arial"/>
          <w:b/>
          <w:bCs/>
          <w:sz w:val="36"/>
        </w:rPr>
        <w:t>Sarr</w:t>
      </w:r>
      <w:r w:rsidR="00857EE8">
        <w:rPr>
          <w:rFonts w:ascii="Arial" w:hAnsi="Arial" w:cs="Arial"/>
          <w:b/>
          <w:bCs/>
          <w:sz w:val="36"/>
        </w:rPr>
        <w:t>a</w:t>
      </w:r>
      <w:r w:rsidRPr="00C069FA">
        <w:rPr>
          <w:rFonts w:ascii="Arial" w:hAnsi="Arial" w:cs="Arial"/>
          <w:b/>
          <w:bCs/>
          <w:sz w:val="36"/>
        </w:rPr>
        <w:t>f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</w:t>
      </w:r>
      <w:proofErr w:type="spellStart"/>
      <w:r w:rsidRPr="00C069FA">
        <w:rPr>
          <w:rFonts w:ascii="Arial" w:hAnsi="Arial" w:cs="Arial"/>
          <w:b/>
          <w:bCs/>
          <w:sz w:val="36"/>
        </w:rPr>
        <w:t>Saraswati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</w:t>
      </w:r>
      <w:proofErr w:type="spellStart"/>
      <w:r w:rsidRPr="00C069FA">
        <w:rPr>
          <w:rFonts w:ascii="Arial" w:hAnsi="Arial" w:cs="Arial"/>
          <w:b/>
          <w:bCs/>
          <w:sz w:val="36"/>
        </w:rPr>
        <w:t>Vidya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</w:t>
      </w:r>
      <w:proofErr w:type="spellStart"/>
      <w:r w:rsidRPr="00C069FA">
        <w:rPr>
          <w:rFonts w:ascii="Arial" w:hAnsi="Arial" w:cs="Arial"/>
          <w:b/>
          <w:bCs/>
          <w:sz w:val="36"/>
        </w:rPr>
        <w:t>Mandir</w:t>
      </w:r>
      <w:proofErr w:type="spellEnd"/>
    </w:p>
    <w:p w:rsidR="00286EF2" w:rsidRPr="0067626F" w:rsidRDefault="00286EF2" w:rsidP="00AA155F">
      <w:pPr>
        <w:pStyle w:val="Title"/>
        <w:ind w:left="0" w:firstLine="0"/>
        <w:jc w:val="left"/>
        <w:rPr>
          <w:rFonts w:ascii="Verdana" w:hAnsi="Verdana"/>
          <w:b/>
          <w:bCs/>
          <w:sz w:val="32"/>
        </w:rPr>
      </w:pPr>
      <w:r>
        <w:rPr>
          <w:rFonts w:ascii="Verdana" w:hAnsi="Verdana"/>
          <w:b/>
          <w:bCs/>
          <w:sz w:val="24"/>
        </w:rPr>
        <w:tab/>
      </w:r>
      <w:r>
        <w:rPr>
          <w:rFonts w:ascii="Verdana" w:hAnsi="Verdana"/>
          <w:b/>
          <w:bCs/>
          <w:sz w:val="24"/>
        </w:rPr>
        <w:tab/>
      </w:r>
      <w:r w:rsidR="0067626F">
        <w:rPr>
          <w:rFonts w:ascii="Verdana" w:hAnsi="Verdana"/>
          <w:b/>
          <w:bCs/>
          <w:sz w:val="24"/>
        </w:rPr>
        <w:t xml:space="preserve">    </w:t>
      </w:r>
      <w:r w:rsidR="008B514E">
        <w:rPr>
          <w:rFonts w:ascii="Verdana" w:hAnsi="Verdana"/>
          <w:b/>
          <w:bCs/>
          <w:sz w:val="24"/>
        </w:rPr>
        <w:t xml:space="preserve">              </w:t>
      </w:r>
      <w:r w:rsidR="0067626F">
        <w:rPr>
          <w:rFonts w:ascii="Verdana" w:hAnsi="Verdana"/>
          <w:b/>
          <w:bCs/>
          <w:sz w:val="24"/>
        </w:rPr>
        <w:t xml:space="preserve"> </w:t>
      </w:r>
      <w:r w:rsidRPr="00BD06E3">
        <w:rPr>
          <w:rFonts w:ascii="Verdana" w:hAnsi="Verdana"/>
          <w:b/>
          <w:bCs/>
          <w:sz w:val="28"/>
        </w:rPr>
        <w:t>(SENIOR SECONDARY SCHOOL)</w:t>
      </w:r>
    </w:p>
    <w:p w:rsidR="00286EF2" w:rsidRPr="00C069FA" w:rsidRDefault="00875A0D" w:rsidP="00875A0D">
      <w:pPr>
        <w:pStyle w:val="Title"/>
        <w:ind w:left="0" w:firstLine="0"/>
        <w:jc w:val="left"/>
        <w:rPr>
          <w:rFonts w:ascii="Verdana" w:hAnsi="Verdana"/>
          <w:b/>
          <w:bCs/>
          <w:color w:val="FFFFFF"/>
          <w:sz w:val="18"/>
          <w:szCs w:val="20"/>
        </w:rPr>
      </w:pPr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                   </w:t>
      </w:r>
      <w:r w:rsidR="00286EF2" w:rsidRPr="00C069FA"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(NEAR CHANDRAW</w:t>
      </w:r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>ALI)BALDEV ROAD</w:t>
      </w:r>
      <w:proofErr w:type="gramStart"/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>,MATHURA</w:t>
      </w:r>
      <w:proofErr w:type="gramEnd"/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Ph:</w:t>
      </w:r>
      <w:r w:rsidR="00470EEE">
        <w:rPr>
          <w:rFonts w:ascii="Verdana" w:hAnsi="Verdana"/>
          <w:b/>
          <w:bCs/>
          <w:color w:val="FFFFFF"/>
          <w:sz w:val="22"/>
          <w:szCs w:val="20"/>
          <w:highlight w:val="black"/>
        </w:rPr>
        <w:t>9068818986</w:t>
      </w:r>
      <w:r w:rsidR="00286EF2" w:rsidRPr="00C069FA">
        <w:rPr>
          <w:rFonts w:ascii="Verdana" w:hAnsi="Verdana"/>
          <w:b/>
          <w:bCs/>
          <w:color w:val="000000"/>
          <w:sz w:val="22"/>
          <w:szCs w:val="20"/>
          <w:highlight w:val="black"/>
        </w:rPr>
        <w:t>………</w:t>
      </w:r>
      <w:r w:rsidR="00286EF2" w:rsidRPr="00C069FA"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</w:t>
      </w:r>
      <w:r w:rsidR="00286EF2" w:rsidRPr="00C069FA">
        <w:rPr>
          <w:rFonts w:ascii="Verdana" w:hAnsi="Verdana"/>
          <w:b/>
          <w:bCs/>
          <w:color w:val="FFFFFF"/>
          <w:sz w:val="18"/>
          <w:szCs w:val="20"/>
          <w:highlight w:val="black"/>
        </w:rPr>
        <w:t xml:space="preserve"> </w:t>
      </w:r>
      <w:r w:rsidR="00286EF2" w:rsidRPr="00C069FA">
        <w:rPr>
          <w:rFonts w:ascii="Verdana" w:hAnsi="Verdana"/>
          <w:b/>
          <w:bCs/>
          <w:color w:val="FFFFFF"/>
          <w:sz w:val="18"/>
          <w:szCs w:val="20"/>
        </w:rPr>
        <w:t xml:space="preserve">    </w:t>
      </w:r>
    </w:p>
    <w:p w:rsidR="00286EF2" w:rsidRPr="00C069FA" w:rsidRDefault="00286EF2" w:rsidP="00C069FA">
      <w:pPr>
        <w:pStyle w:val="Title"/>
        <w:ind w:left="720"/>
        <w:jc w:val="left"/>
        <w:rPr>
          <w:rFonts w:ascii="Verdana" w:hAnsi="Verdana"/>
          <w:b/>
          <w:bCs/>
          <w:sz w:val="20"/>
          <w:szCs w:val="20"/>
        </w:rPr>
      </w:pPr>
      <w:r w:rsidRPr="00C069FA">
        <w:rPr>
          <w:rFonts w:ascii="Verdana" w:hAnsi="Verdana"/>
          <w:b/>
          <w:bCs/>
          <w:sz w:val="20"/>
          <w:szCs w:val="20"/>
        </w:rPr>
        <w:t>(AFFILIATED TO THE CENTRAL BOARD OF SECONDARY EDUCATION</w:t>
      </w:r>
      <w:r w:rsidR="003E053A" w:rsidRPr="00C069FA">
        <w:rPr>
          <w:rFonts w:ascii="Verdana" w:hAnsi="Verdana"/>
          <w:b/>
          <w:bCs/>
          <w:sz w:val="20"/>
          <w:szCs w:val="20"/>
        </w:rPr>
        <w:t>, DELHI</w:t>
      </w:r>
      <w:r w:rsidRPr="00C069FA">
        <w:rPr>
          <w:rFonts w:ascii="Verdana" w:hAnsi="Verdana"/>
          <w:b/>
          <w:bCs/>
          <w:sz w:val="20"/>
          <w:szCs w:val="20"/>
        </w:rPr>
        <w:t>)</w:t>
      </w:r>
    </w:p>
    <w:tbl>
      <w:tblPr>
        <w:tblpPr w:leftFromText="180" w:rightFromText="180" w:vertAnchor="text" w:tblpX="3619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8"/>
      </w:tblGrid>
      <w:tr w:rsidR="00A06528" w:rsidTr="00462532">
        <w:trPr>
          <w:trHeight w:val="840"/>
        </w:trPr>
        <w:tc>
          <w:tcPr>
            <w:tcW w:w="3798" w:type="dxa"/>
          </w:tcPr>
          <w:p w:rsidR="00A06528" w:rsidRDefault="00A06528" w:rsidP="00A06528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SCHOOL</w:t>
            </w:r>
            <w:r w:rsidR="0046253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F87603">
              <w:rPr>
                <w:rFonts w:ascii="Verdana" w:hAnsi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EAVING/SCHOLAR’S</w:t>
            </w:r>
          </w:p>
          <w:p w:rsidR="00A06528" w:rsidRDefault="00A06528" w:rsidP="00A06528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REGISTRATION &amp; TRANSFER</w:t>
            </w:r>
          </w:p>
          <w:p w:rsidR="00A06528" w:rsidRDefault="0085653F" w:rsidP="00462532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</w:t>
            </w:r>
            <w:r w:rsidR="00F87603">
              <w:rPr>
                <w:rFonts w:ascii="Verdana" w:hAnsi="Verdana"/>
                <w:b/>
                <w:bCs/>
                <w:sz w:val="20"/>
                <w:szCs w:val="20"/>
              </w:rPr>
              <w:t>CERTIFICATE</w:t>
            </w:r>
            <w:r w:rsidR="006D7575">
              <w:rPr>
                <w:rFonts w:ascii="Verdana" w:hAnsi="Verdana"/>
                <w:b/>
                <w:bCs/>
                <w:sz w:val="20"/>
                <w:szCs w:val="20"/>
              </w:rPr>
              <w:t xml:space="preserve">-I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Copy</w:t>
            </w:r>
          </w:p>
        </w:tc>
      </w:tr>
    </w:tbl>
    <w:p w:rsidR="000C7C71" w:rsidRDefault="000C7C71" w:rsidP="00AA155F">
      <w:pPr>
        <w:pStyle w:val="Title"/>
        <w:ind w:left="0" w:firstLine="0"/>
        <w:jc w:val="left"/>
        <w:rPr>
          <w:rFonts w:ascii="Verdana" w:hAnsi="Verdana"/>
          <w:b/>
          <w:bCs/>
          <w:sz w:val="20"/>
          <w:szCs w:val="20"/>
        </w:rPr>
      </w:pPr>
    </w:p>
    <w:p w:rsidR="003E053A" w:rsidRDefault="00734340" w:rsidP="00AA155F">
      <w:pPr>
        <w:pStyle w:val="Title"/>
        <w:ind w:left="0" w:firstLine="0"/>
        <w:jc w:val="left"/>
        <w:rPr>
          <w:rFonts w:ascii="Verdana" w:hAnsi="Verdana"/>
          <w:b/>
          <w:bCs/>
          <w:sz w:val="16"/>
          <w:szCs w:val="20"/>
        </w:rPr>
      </w:pPr>
      <w:r w:rsidRPr="000C7C71">
        <w:rPr>
          <w:rFonts w:ascii="Verdana" w:hAnsi="Verdana"/>
          <w:b/>
          <w:bCs/>
          <w:sz w:val="16"/>
          <w:szCs w:val="20"/>
        </w:rPr>
        <w:t>Student’s Admission Register No.</w:t>
      </w:r>
      <w:r w:rsidR="000C7C71">
        <w:rPr>
          <w:rFonts w:ascii="Verdana" w:hAnsi="Verdana"/>
          <w:b/>
          <w:bCs/>
          <w:sz w:val="20"/>
          <w:szCs w:val="20"/>
        </w:rPr>
        <w:t xml:space="preserve"> </w:t>
      </w:r>
      <w:r w:rsidR="00177618">
        <w:rPr>
          <w:rFonts w:ascii="Verdana" w:hAnsi="Verdana"/>
          <w:b/>
          <w:bCs/>
          <w:sz w:val="20"/>
          <w:szCs w:val="20"/>
        </w:rPr>
        <w:t xml:space="preserve"> </w:t>
      </w:r>
      <w:r w:rsidR="000C7C71" w:rsidRPr="000C7C71">
        <w:rPr>
          <w:rFonts w:ascii="Verdana" w:hAnsi="Verdana"/>
          <w:b/>
          <w:bCs/>
          <w:sz w:val="16"/>
          <w:szCs w:val="20"/>
        </w:rPr>
        <w:t>Student’s Registration No.</w:t>
      </w:r>
    </w:p>
    <w:tbl>
      <w:tblPr>
        <w:tblpPr w:leftFromText="180" w:rightFromText="180" w:vertAnchor="text" w:tblpX="13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5"/>
      </w:tblGrid>
      <w:tr w:rsidR="003E053A" w:rsidTr="003E053A">
        <w:trPr>
          <w:trHeight w:val="270"/>
        </w:trPr>
        <w:tc>
          <w:tcPr>
            <w:tcW w:w="2955" w:type="dxa"/>
          </w:tcPr>
          <w:p w:rsidR="003E053A" w:rsidRPr="00AA66A9" w:rsidRDefault="00D35E7A" w:rsidP="00AA66A9">
            <w:pPr>
              <w:pStyle w:val="Title"/>
              <w:ind w:left="0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70285A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  <w:r w:rsidR="00C70376">
              <w:rPr>
                <w:rFonts w:ascii="Verdana" w:hAnsi="Verdana"/>
                <w:b/>
                <w:sz w:val="16"/>
              </w:rPr>
              <w:t>8</w:t>
            </w:r>
          </w:p>
        </w:tc>
      </w:tr>
    </w:tbl>
    <w:tbl>
      <w:tblPr>
        <w:tblpPr w:leftFromText="180" w:rightFromText="180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0"/>
      </w:tblGrid>
      <w:tr w:rsidR="003E053A" w:rsidTr="003E053A">
        <w:trPr>
          <w:trHeight w:val="210"/>
        </w:trPr>
        <w:tc>
          <w:tcPr>
            <w:tcW w:w="2850" w:type="dxa"/>
          </w:tcPr>
          <w:p w:rsidR="0086360F" w:rsidRPr="0068242A" w:rsidRDefault="00C70376" w:rsidP="000A0F62">
            <w:pPr>
              <w:pStyle w:val="Title"/>
              <w:tabs>
                <w:tab w:val="left" w:pos="2160"/>
                <w:tab w:val="left" w:pos="7560"/>
              </w:tabs>
              <w:ind w:left="0" w:firstLine="0"/>
              <w:jc w:val="left"/>
              <w:rPr>
                <w:rFonts w:ascii="Verdana" w:hAnsi="Verdana"/>
                <w:b/>
                <w:bCs/>
                <w:sz w:val="16"/>
                <w:szCs w:val="20"/>
              </w:rPr>
            </w:pPr>
            <w:r>
              <w:rPr>
                <w:rFonts w:ascii="Verdana" w:hAnsi="Verdana"/>
                <w:b/>
                <w:bCs/>
                <w:sz w:val="16"/>
                <w:szCs w:val="20"/>
              </w:rPr>
              <w:t>743</w:t>
            </w:r>
          </w:p>
        </w:tc>
      </w:tr>
    </w:tbl>
    <w:p w:rsidR="003E053A" w:rsidRDefault="000C7C71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3E053A" w:rsidRDefault="003E053A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p w:rsidR="00DB2E25" w:rsidRDefault="00DB2E25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p w:rsidR="00E769B5" w:rsidRDefault="00E769B5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tbl>
      <w:tblPr>
        <w:tblW w:w="11088" w:type="dxa"/>
        <w:tblLayout w:type="fixed"/>
        <w:tblLook w:val="04A0"/>
      </w:tblPr>
      <w:tblGrid>
        <w:gridCol w:w="558"/>
        <w:gridCol w:w="6390"/>
        <w:gridCol w:w="270"/>
        <w:gridCol w:w="3870"/>
      </w:tblGrid>
      <w:tr w:rsidR="00A50114" w:rsidRPr="00B53759" w:rsidTr="00B53759">
        <w:trPr>
          <w:trHeight w:val="244"/>
        </w:trPr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</w:t>
            </w:r>
            <w:r w:rsidR="00A50114" w:rsidRPr="00B53759">
              <w:rPr>
                <w:rFonts w:ascii="Verdana" w:hAnsi="Verdana"/>
                <w:b/>
                <w:bCs/>
                <w:sz w:val="16"/>
              </w:rPr>
              <w:t>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Name of Student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347DFF" w:rsidP="000A0F6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</w:rPr>
              <w:t>A</w:t>
            </w:r>
            <w:r w:rsidR="006175FC">
              <w:rPr>
                <w:rFonts w:ascii="Verdana" w:hAnsi="Verdana"/>
                <w:b/>
                <w:bCs/>
                <w:sz w:val="16"/>
              </w:rPr>
              <w:t>ditya</w:t>
            </w:r>
            <w:proofErr w:type="spellEnd"/>
            <w:r w:rsidR="006175FC">
              <w:rPr>
                <w:rFonts w:ascii="Verdana" w:hAnsi="Verdana"/>
                <w:b/>
                <w:bCs/>
                <w:sz w:val="16"/>
              </w:rPr>
              <w:t xml:space="preserve"> </w:t>
            </w:r>
            <w:proofErr w:type="spellStart"/>
            <w:r w:rsidR="00C70376">
              <w:rPr>
                <w:rFonts w:ascii="Verdana" w:hAnsi="Verdana"/>
                <w:b/>
                <w:bCs/>
                <w:sz w:val="16"/>
              </w:rPr>
              <w:t>Saraswat</w:t>
            </w:r>
            <w:proofErr w:type="spellEnd"/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Mother’s Name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DC1F42" w:rsidRPr="00B53759" w:rsidRDefault="00C70376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</w:rPr>
              <w:t>Shivani</w:t>
            </w:r>
            <w:proofErr w:type="spellEnd"/>
            <w:r>
              <w:rPr>
                <w:rFonts w:ascii="Verdana" w:hAnsi="Verdana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</w:rPr>
              <w:t>Saraswat</w:t>
            </w:r>
            <w:proofErr w:type="spellEnd"/>
            <w:r w:rsidR="00182377">
              <w:rPr>
                <w:rFonts w:ascii="Verdana" w:hAnsi="Verdana"/>
                <w:b/>
                <w:bCs/>
                <w:sz w:val="16"/>
              </w:rPr>
              <w:t xml:space="preserve">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3.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Father’s /Guardian’s Name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C70376" w:rsidP="000A0F6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</w:rPr>
              <w:t>Satish</w:t>
            </w:r>
            <w:proofErr w:type="spellEnd"/>
            <w:r>
              <w:rPr>
                <w:rFonts w:ascii="Verdana" w:hAnsi="Verdana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</w:rPr>
              <w:t>Saraswat</w:t>
            </w:r>
            <w:proofErr w:type="spellEnd"/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4.</w:t>
            </w:r>
          </w:p>
        </w:tc>
        <w:tc>
          <w:tcPr>
            <w:tcW w:w="6390" w:type="dxa"/>
          </w:tcPr>
          <w:p w:rsidR="001B24F3" w:rsidRPr="00B53759" w:rsidRDefault="00447AC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Nationality</w:t>
            </w:r>
          </w:p>
        </w:tc>
        <w:tc>
          <w:tcPr>
            <w:tcW w:w="270" w:type="dxa"/>
          </w:tcPr>
          <w:p w:rsidR="001B24F3" w:rsidRPr="00B53759" w:rsidRDefault="00447AC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3200CA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 INDIAN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5.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Whether the candidate belongs to Schedule Caste or Schedule Tribe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6175FC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NO </w:t>
            </w:r>
            <w:proofErr w:type="gramStart"/>
            <w:r>
              <w:rPr>
                <w:rFonts w:ascii="Verdana" w:hAnsi="Verdana"/>
                <w:b/>
                <w:sz w:val="16"/>
              </w:rPr>
              <w:t>( Gen</w:t>
            </w:r>
            <w:proofErr w:type="gramEnd"/>
            <w:r w:rsidR="00690CD3">
              <w:rPr>
                <w:rFonts w:ascii="Verdana" w:hAnsi="Verdana"/>
                <w:b/>
                <w:sz w:val="16"/>
              </w:rPr>
              <w:t>)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6.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sz w:val="16"/>
              </w:rPr>
              <w:t>Date of First admission in the school with class</w:t>
            </w:r>
          </w:p>
        </w:tc>
        <w:tc>
          <w:tcPr>
            <w:tcW w:w="270" w:type="dxa"/>
          </w:tcPr>
          <w:p w:rsidR="001B24F3" w:rsidRPr="00B53759" w:rsidRDefault="003E6A3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C70376" w:rsidP="002245A0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24-Mar</w:t>
            </w:r>
            <w:r w:rsidR="00CB0FF3">
              <w:rPr>
                <w:rFonts w:ascii="Verdana" w:hAnsi="Verdana"/>
                <w:b/>
                <w:sz w:val="16"/>
              </w:rPr>
              <w:t>-201</w:t>
            </w:r>
            <w:r>
              <w:rPr>
                <w:rFonts w:ascii="Verdana" w:hAnsi="Verdana"/>
                <w:b/>
                <w:sz w:val="16"/>
              </w:rPr>
              <w:t>2</w:t>
            </w:r>
            <w:r w:rsidR="009F6FCB" w:rsidRPr="00B53759">
              <w:rPr>
                <w:rFonts w:ascii="Verdana" w:hAnsi="Verdana"/>
                <w:b/>
                <w:sz w:val="16"/>
              </w:rPr>
              <w:t>/</w:t>
            </w:r>
            <w:r>
              <w:rPr>
                <w:rFonts w:ascii="Verdana" w:hAnsi="Verdana"/>
                <w:b/>
                <w:sz w:val="16"/>
              </w:rPr>
              <w:t>V</w:t>
            </w:r>
            <w:r w:rsidR="006175FC">
              <w:rPr>
                <w:rFonts w:ascii="Verdana" w:hAnsi="Verdana"/>
                <w:b/>
                <w:sz w:val="16"/>
              </w:rPr>
              <w:t>I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7.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Birth (in Christian era) according to Admission Register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  <w:t xml:space="preserve">   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6390" w:type="dxa"/>
          </w:tcPr>
          <w:p w:rsidR="007E6BAF" w:rsidRPr="00B53759" w:rsidRDefault="009F6FCB" w:rsidP="00690CD3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(</w:t>
            </w:r>
            <w:proofErr w:type="gramStart"/>
            <w:r w:rsidRPr="00B53759">
              <w:rPr>
                <w:rFonts w:ascii="Verdana" w:hAnsi="Verdana"/>
                <w:b/>
                <w:bCs/>
                <w:sz w:val="16"/>
              </w:rPr>
              <w:t>in</w:t>
            </w:r>
            <w:proofErr w:type="gramEnd"/>
            <w:r w:rsidRPr="00B53759">
              <w:rPr>
                <w:rFonts w:ascii="Verdana" w:hAnsi="Verdana"/>
                <w:b/>
                <w:bCs/>
                <w:sz w:val="16"/>
              </w:rPr>
              <w:t xml:space="preserve"> words)</w:t>
            </w:r>
            <w:r w:rsidR="00C70376">
              <w:rPr>
                <w:rFonts w:ascii="Verdana" w:hAnsi="Verdana"/>
                <w:b/>
                <w:bCs/>
                <w:sz w:val="16"/>
              </w:rPr>
              <w:t xml:space="preserve"> Twenty Eight December</w:t>
            </w:r>
            <w:r w:rsidR="006F048E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5B181D">
              <w:rPr>
                <w:rFonts w:ascii="Verdana" w:hAnsi="Verdana"/>
                <w:b/>
                <w:bCs/>
                <w:sz w:val="16"/>
              </w:rPr>
              <w:t xml:space="preserve">Two Thousand </w:t>
            </w:r>
            <w:r w:rsidR="00C70376">
              <w:rPr>
                <w:rFonts w:ascii="Verdana" w:hAnsi="Verdana"/>
                <w:b/>
                <w:bCs/>
                <w:sz w:val="16"/>
              </w:rPr>
              <w:t>Two</w:t>
            </w:r>
          </w:p>
        </w:tc>
        <w:tc>
          <w:tcPr>
            <w:tcW w:w="270" w:type="dxa"/>
          </w:tcPr>
          <w:p w:rsidR="001B24F3" w:rsidRPr="00B53759" w:rsidRDefault="003E6A3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C70376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28</w:t>
            </w:r>
            <w:r w:rsidR="004C0B6E">
              <w:rPr>
                <w:rFonts w:ascii="Verdana" w:hAnsi="Verdana"/>
                <w:b/>
                <w:bCs/>
                <w:sz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</w:rPr>
              <w:t>Dec</w:t>
            </w:r>
            <w:r w:rsidR="004C0B6E">
              <w:rPr>
                <w:rFonts w:ascii="Verdana" w:hAnsi="Verdana"/>
                <w:b/>
                <w:sz w:val="16"/>
              </w:rPr>
              <w:t xml:space="preserve"> </w:t>
            </w:r>
            <w:r w:rsidR="005B181D">
              <w:rPr>
                <w:rFonts w:ascii="Verdana" w:hAnsi="Verdana"/>
                <w:b/>
                <w:sz w:val="16"/>
              </w:rPr>
              <w:t>200</w:t>
            </w:r>
            <w:r>
              <w:rPr>
                <w:rFonts w:ascii="Verdana" w:hAnsi="Verdana"/>
                <w:b/>
                <w:sz w:val="16"/>
              </w:rPr>
              <w:t>2</w:t>
            </w:r>
            <w:r w:rsidR="003E6A34">
              <w:rPr>
                <w:rFonts w:ascii="Verdana" w:hAnsi="Verdana"/>
                <w:b/>
                <w:sz w:val="16"/>
              </w:rPr>
              <w:t xml:space="preserve"> </w:t>
            </w:r>
            <w:r w:rsidR="003E6A34" w:rsidRPr="00B53759">
              <w:rPr>
                <w:rFonts w:ascii="Verdana" w:hAnsi="Verdana"/>
                <w:b/>
                <w:sz w:val="16"/>
              </w:rPr>
              <w:t xml:space="preserve">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8.</w:t>
            </w:r>
          </w:p>
        </w:tc>
        <w:tc>
          <w:tcPr>
            <w:tcW w:w="6390" w:type="dxa"/>
          </w:tcPr>
          <w:p w:rsidR="001B24F3" w:rsidRPr="00B53759" w:rsidRDefault="009F6FCB" w:rsidP="005B181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Class in which the pupil last studies (in figures) </w:t>
            </w:r>
            <w:r w:rsidR="005B181D">
              <w:rPr>
                <w:rFonts w:ascii="Verdana" w:hAnsi="Verdana"/>
                <w:b/>
                <w:bCs/>
                <w:sz w:val="16"/>
              </w:rPr>
              <w:t>XI</w:t>
            </w:r>
            <w:r w:rsidR="008A11D9">
              <w:rPr>
                <w:rFonts w:ascii="Verdana" w:hAnsi="Verdana"/>
                <w:b/>
                <w:bCs/>
                <w:sz w:val="16"/>
              </w:rPr>
              <w:t>I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 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9F6FCB" w:rsidP="005B181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(</w:t>
            </w:r>
            <w:proofErr w:type="gramStart"/>
            <w:r w:rsidRPr="00B53759">
              <w:rPr>
                <w:rFonts w:ascii="Verdana" w:hAnsi="Verdana"/>
                <w:b/>
                <w:bCs/>
                <w:sz w:val="16"/>
              </w:rPr>
              <w:t>in</w:t>
            </w:r>
            <w:proofErr w:type="gramEnd"/>
            <w:r w:rsidRPr="00B53759">
              <w:rPr>
                <w:rFonts w:ascii="Verdana" w:hAnsi="Verdana"/>
                <w:b/>
                <w:bCs/>
                <w:sz w:val="16"/>
              </w:rPr>
              <w:t xml:space="preserve"> words)</w:t>
            </w:r>
            <w:r w:rsidR="0026308D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5A2C12">
              <w:rPr>
                <w:rFonts w:ascii="Verdana" w:hAnsi="Verdana"/>
                <w:b/>
                <w:bCs/>
                <w:sz w:val="16"/>
              </w:rPr>
              <w:t>Twelfth</w:t>
            </w:r>
            <w:r w:rsidRPr="00A754A1">
              <w:rPr>
                <w:rFonts w:ascii="Verdana" w:hAnsi="Verdana"/>
                <w:b/>
                <w:bCs/>
                <w:sz w:val="16"/>
              </w:rPr>
              <w:t xml:space="preserve">  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               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9.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School/Board Annual Examination last taken with result     Class -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233488" w:rsidP="00450AC8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X</w:t>
            </w:r>
            <w:r w:rsidR="0026308D">
              <w:rPr>
                <w:rFonts w:ascii="Verdana" w:hAnsi="Verdana"/>
                <w:b/>
                <w:sz w:val="16"/>
              </w:rPr>
              <w:t>I</w:t>
            </w:r>
            <w:r w:rsidR="005A2C12">
              <w:rPr>
                <w:rFonts w:ascii="Verdana" w:hAnsi="Verdana"/>
                <w:b/>
                <w:sz w:val="16"/>
              </w:rPr>
              <w:t>I</w:t>
            </w:r>
            <w:r w:rsidR="0032074D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 xml:space="preserve">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10.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Whether failed, if so, once/twice in the </w:t>
            </w:r>
            <w:r w:rsidR="0043332E" w:rsidRPr="00B53759">
              <w:rPr>
                <w:rFonts w:ascii="Verdana" w:hAnsi="Verdana"/>
                <w:b/>
                <w:bCs/>
                <w:sz w:val="16"/>
              </w:rPr>
              <w:t>same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class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E33C7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11.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Whether qualified for promotion to the higher class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32074D" w:rsidP="002245A0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  <w:r w:rsidR="00370AB2" w:rsidRPr="00B53759">
              <w:rPr>
                <w:rFonts w:ascii="Verdana" w:hAnsi="Verdana"/>
                <w:b/>
                <w:sz w:val="16"/>
              </w:rPr>
              <w:t xml:space="preserve"> 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 xml:space="preserve">             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12.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Month up to which the (pupil has paid) school dues paid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  <w:r w:rsidR="009F6FCB" w:rsidRPr="00B53759">
              <w:rPr>
                <w:rFonts w:ascii="Verdana" w:hAnsi="Verdana"/>
                <w:sz w:val="16"/>
              </w:rPr>
              <w:t xml:space="preserve">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13.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Any fee concession availed of: if so, the nature of such concession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350002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No</w:t>
            </w:r>
            <w:r w:rsidR="009F6FCB" w:rsidRPr="00B53759">
              <w:rPr>
                <w:rFonts w:ascii="Verdana" w:hAnsi="Verdana"/>
                <w:sz w:val="16"/>
              </w:rPr>
              <w:tab/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14.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Total No. of working days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2245A0" w:rsidP="001723C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1</w:t>
            </w:r>
            <w:r w:rsidR="00C70376">
              <w:rPr>
                <w:rFonts w:ascii="Verdana" w:hAnsi="Verdana"/>
                <w:b/>
                <w:bCs/>
                <w:sz w:val="16"/>
              </w:rPr>
              <w:t>82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15.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Total No. of working present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1723C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</w:t>
            </w:r>
            <w:r w:rsidR="00C70376">
              <w:rPr>
                <w:rFonts w:ascii="Verdana" w:hAnsi="Verdana"/>
                <w:b/>
                <w:sz w:val="16"/>
              </w:rPr>
              <w:t>58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16.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Whether NCC Cadet/Scout </w:t>
            </w:r>
            <w:proofErr w:type="gramStart"/>
            <w:r w:rsidRPr="00B53759">
              <w:rPr>
                <w:rFonts w:ascii="Verdana" w:hAnsi="Verdana"/>
                <w:b/>
                <w:bCs/>
                <w:sz w:val="16"/>
              </w:rPr>
              <w:t>Guide(</w:t>
            </w:r>
            <w:proofErr w:type="gramEnd"/>
            <w:r w:rsidRPr="00B53759">
              <w:rPr>
                <w:rFonts w:ascii="Verdana" w:hAnsi="Verdana"/>
                <w:b/>
                <w:bCs/>
                <w:sz w:val="16"/>
              </w:rPr>
              <w:t>Details may be given)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17.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Game Played or </w:t>
            </w:r>
            <w:proofErr w:type="spellStart"/>
            <w:r w:rsidRPr="00B53759">
              <w:rPr>
                <w:rFonts w:ascii="Verdana" w:hAnsi="Verdana"/>
                <w:b/>
                <w:bCs/>
                <w:sz w:val="16"/>
              </w:rPr>
              <w:t>extra curricular</w:t>
            </w:r>
            <w:proofErr w:type="spellEnd"/>
            <w:r w:rsidRPr="00B53759">
              <w:rPr>
                <w:rFonts w:ascii="Verdana" w:hAnsi="Verdana"/>
                <w:b/>
                <w:bCs/>
                <w:sz w:val="16"/>
              </w:rPr>
              <w:t xml:space="preserve"> activities in which the pupil usually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350002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Took part (mention achievement level there in)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18.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General Conduct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 xml:space="preserve">General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19.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application for Certificate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6175FC" w:rsidP="00347DF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02</w:t>
            </w:r>
            <w:r w:rsidR="000C7D3D">
              <w:rPr>
                <w:rFonts w:ascii="Verdana" w:hAnsi="Verdana"/>
                <w:b/>
                <w:sz w:val="16"/>
              </w:rPr>
              <w:t>-</w:t>
            </w:r>
            <w:r>
              <w:rPr>
                <w:rFonts w:ascii="Verdana" w:hAnsi="Verdana"/>
                <w:b/>
                <w:sz w:val="16"/>
              </w:rPr>
              <w:t>Jul</w:t>
            </w:r>
            <w:r w:rsidR="002D052A">
              <w:rPr>
                <w:rFonts w:ascii="Verdana" w:hAnsi="Verdana"/>
                <w:b/>
                <w:sz w:val="16"/>
              </w:rPr>
              <w:t>-201</w:t>
            </w:r>
            <w:r w:rsidR="003D2466">
              <w:rPr>
                <w:rFonts w:ascii="Verdana" w:hAnsi="Verdana"/>
                <w:b/>
                <w:sz w:val="16"/>
              </w:rPr>
              <w:t>9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20.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issue of Certificate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347DFF" w:rsidP="005A2C1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03</w:t>
            </w:r>
            <w:r w:rsidR="00D476EA">
              <w:rPr>
                <w:rFonts w:ascii="Verdana" w:hAnsi="Verdana"/>
                <w:b/>
                <w:sz w:val="16"/>
              </w:rPr>
              <w:t>-</w:t>
            </w:r>
            <w:r>
              <w:rPr>
                <w:rFonts w:ascii="Verdana" w:hAnsi="Verdana"/>
                <w:b/>
                <w:sz w:val="16"/>
              </w:rPr>
              <w:t>Jul</w:t>
            </w:r>
            <w:r w:rsidR="00A754A1">
              <w:rPr>
                <w:rFonts w:ascii="Verdana" w:hAnsi="Verdana"/>
                <w:b/>
                <w:sz w:val="16"/>
              </w:rPr>
              <w:t>-201</w:t>
            </w:r>
            <w:r w:rsidR="003D2466">
              <w:rPr>
                <w:rFonts w:ascii="Verdana" w:hAnsi="Verdana"/>
                <w:b/>
                <w:sz w:val="16"/>
              </w:rPr>
              <w:t>9</w:t>
            </w:r>
          </w:p>
        </w:tc>
      </w:tr>
      <w:tr w:rsidR="00AF72FC" w:rsidRPr="00B53759" w:rsidTr="00B53759">
        <w:tc>
          <w:tcPr>
            <w:tcW w:w="558" w:type="dxa"/>
          </w:tcPr>
          <w:p w:rsidR="00AF72FC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21.</w:t>
            </w:r>
          </w:p>
        </w:tc>
        <w:tc>
          <w:tcPr>
            <w:tcW w:w="639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Reasons for leaving the school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DD1FDB" w:rsidRPr="00B53759" w:rsidRDefault="0058618B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Parents Wish</w:t>
            </w:r>
            <w:r w:rsidR="00E0457F">
              <w:rPr>
                <w:rFonts w:ascii="Verdana" w:hAnsi="Verdana"/>
                <w:b/>
                <w:bCs/>
                <w:sz w:val="16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AF72FC" w:rsidRPr="00B53759" w:rsidTr="00B53759">
        <w:tc>
          <w:tcPr>
            <w:tcW w:w="558" w:type="dxa"/>
          </w:tcPr>
          <w:p w:rsidR="00AF72FC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22.</w:t>
            </w:r>
          </w:p>
        </w:tc>
        <w:tc>
          <w:tcPr>
            <w:tcW w:w="639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Any other remarks</w:t>
            </w:r>
          </w:p>
        </w:tc>
        <w:tc>
          <w:tcPr>
            <w:tcW w:w="27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AF72FC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</w:tbl>
    <w:p w:rsidR="00067B1A" w:rsidRDefault="00067B1A" w:rsidP="008B24AF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</w:p>
    <w:p w:rsidR="00CD7296" w:rsidRDefault="00CD7296" w:rsidP="008B24AF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>Prepared By</w:t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  <w:t xml:space="preserve">      </w:t>
      </w:r>
      <w:r>
        <w:rPr>
          <w:rFonts w:ascii="Verdana" w:hAnsi="Verdana"/>
          <w:b/>
          <w:bCs/>
          <w:sz w:val="16"/>
        </w:rPr>
        <w:tab/>
      </w:r>
      <w:r w:rsidR="0043332E">
        <w:rPr>
          <w:rFonts w:ascii="Verdana" w:hAnsi="Verdana"/>
          <w:b/>
          <w:bCs/>
          <w:sz w:val="16"/>
        </w:rPr>
        <w:t xml:space="preserve">     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 </w:t>
      </w:r>
      <w:r w:rsidR="0037478A">
        <w:rPr>
          <w:rFonts w:ascii="Verdana" w:hAnsi="Verdana"/>
          <w:sz w:val="16"/>
        </w:rPr>
        <w:tab/>
      </w:r>
      <w:r w:rsidR="0037478A"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 xml:space="preserve">  </w:t>
      </w:r>
      <w:r w:rsidR="00C164A4">
        <w:rPr>
          <w:rFonts w:ascii="Verdana" w:hAnsi="Verdana"/>
          <w:b/>
          <w:bCs/>
          <w:sz w:val="16"/>
        </w:rPr>
        <w:t>Principal Name</w:t>
      </w:r>
    </w:p>
    <w:p w:rsidR="002245A0" w:rsidRDefault="002245A0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sz w:val="16"/>
        </w:rPr>
      </w:pPr>
    </w:p>
    <w:p w:rsidR="00CD7296" w:rsidRDefault="00690CD3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  <w:proofErr w:type="spellStart"/>
      <w:r>
        <w:rPr>
          <w:rFonts w:ascii="Verdana" w:hAnsi="Verdana"/>
          <w:b/>
          <w:sz w:val="16"/>
        </w:rPr>
        <w:t>Gayatri</w:t>
      </w:r>
      <w:proofErr w:type="spellEnd"/>
      <w:r>
        <w:rPr>
          <w:rFonts w:ascii="Verdana" w:hAnsi="Verdana"/>
          <w:b/>
          <w:sz w:val="16"/>
        </w:rPr>
        <w:t xml:space="preserve"> </w:t>
      </w:r>
      <w:proofErr w:type="spellStart"/>
      <w:r>
        <w:rPr>
          <w:rFonts w:ascii="Verdana" w:hAnsi="Verdana"/>
          <w:b/>
          <w:sz w:val="16"/>
        </w:rPr>
        <w:t>Prajapati</w:t>
      </w:r>
      <w:proofErr w:type="spellEnd"/>
      <w:r w:rsidR="00CD7296">
        <w:rPr>
          <w:rFonts w:ascii="Verdana" w:hAnsi="Verdana"/>
          <w:sz w:val="16"/>
        </w:rPr>
        <w:tab/>
      </w:r>
      <w:r w:rsidR="00CD7296">
        <w:rPr>
          <w:rFonts w:ascii="Verdana" w:hAnsi="Verdana"/>
          <w:sz w:val="16"/>
        </w:rPr>
        <w:tab/>
      </w:r>
      <w:r w:rsidR="00CD7296">
        <w:rPr>
          <w:rFonts w:ascii="Verdana" w:hAnsi="Verdana"/>
          <w:sz w:val="16"/>
        </w:rPr>
        <w:tab/>
      </w:r>
      <w:r w:rsidR="001723CF">
        <w:rPr>
          <w:rFonts w:ascii="Verdana" w:hAnsi="Verdana"/>
          <w:sz w:val="16"/>
        </w:rPr>
        <w:t xml:space="preserve"> </w:t>
      </w:r>
      <w:r w:rsidR="00470EEE">
        <w:rPr>
          <w:rFonts w:ascii="Verdana" w:hAnsi="Verdana"/>
          <w:sz w:val="16"/>
        </w:rPr>
        <w:t xml:space="preserve"> </w:t>
      </w:r>
      <w:r w:rsidR="001723CF">
        <w:rPr>
          <w:rFonts w:ascii="Verdana" w:hAnsi="Verdana"/>
          <w:sz w:val="16"/>
        </w:rPr>
        <w:t xml:space="preserve"> </w:t>
      </w:r>
      <w:r w:rsidR="0034420E">
        <w:rPr>
          <w:rFonts w:ascii="Verdana" w:hAnsi="Verdana"/>
          <w:b/>
          <w:bCs/>
          <w:sz w:val="16"/>
        </w:rPr>
        <w:tab/>
        <w:t xml:space="preserve">                             </w:t>
      </w:r>
      <w:r w:rsidR="001723CF">
        <w:rPr>
          <w:rFonts w:ascii="Verdana" w:hAnsi="Verdana"/>
          <w:b/>
          <w:bCs/>
          <w:sz w:val="16"/>
        </w:rPr>
        <w:t xml:space="preserve"> </w:t>
      </w:r>
      <w:r w:rsidR="0034420E">
        <w:rPr>
          <w:rFonts w:ascii="Verdana" w:hAnsi="Verdana"/>
          <w:b/>
          <w:bCs/>
          <w:sz w:val="16"/>
        </w:rPr>
        <w:t xml:space="preserve">     </w:t>
      </w:r>
      <w:r w:rsidR="00347DFF">
        <w:rPr>
          <w:rFonts w:ascii="Verdana" w:hAnsi="Verdana"/>
          <w:b/>
          <w:bCs/>
          <w:sz w:val="16"/>
        </w:rPr>
        <w:t xml:space="preserve">              </w:t>
      </w:r>
      <w:r w:rsidR="00DE36A8">
        <w:rPr>
          <w:rFonts w:ascii="Verdana" w:hAnsi="Verdana"/>
          <w:b/>
          <w:bCs/>
          <w:sz w:val="16"/>
        </w:rPr>
        <w:t>Sig</w:t>
      </w:r>
      <w:r w:rsidR="00857EE8" w:rsidRPr="00857EE8">
        <w:rPr>
          <w:rFonts w:ascii="Verdana" w:hAnsi="Verdana"/>
          <w:b/>
          <w:bCs/>
          <w:sz w:val="16"/>
        </w:rPr>
        <w:t xml:space="preserve">nature </w:t>
      </w:r>
      <w:r w:rsidR="007123F9" w:rsidRPr="007123F9">
        <w:rPr>
          <w:rFonts w:ascii="Verdana" w:hAnsi="Verdana"/>
          <w:b/>
          <w:bCs/>
          <w:sz w:val="16"/>
        </w:rPr>
        <w:t>of</w:t>
      </w:r>
      <w:r w:rsidR="007123F9" w:rsidRPr="007123F9">
        <w:t xml:space="preserve"> </w:t>
      </w:r>
      <w:r w:rsidR="007123F9" w:rsidRPr="007123F9">
        <w:rPr>
          <w:rFonts w:ascii="Verdana" w:hAnsi="Verdana"/>
          <w:b/>
          <w:bCs/>
          <w:sz w:val="16"/>
        </w:rPr>
        <w:t>Principal</w:t>
      </w:r>
    </w:p>
    <w:p w:rsidR="00CD7296" w:rsidRPr="0074311A" w:rsidRDefault="00CD7296">
      <w:pPr>
        <w:pStyle w:val="Title"/>
        <w:tabs>
          <w:tab w:val="left" w:pos="6660"/>
        </w:tabs>
        <w:spacing w:line="360" w:lineRule="auto"/>
        <w:ind w:left="0" w:firstLine="0"/>
        <w:jc w:val="left"/>
        <w:rPr>
          <w:rFonts w:ascii="Verdana" w:hAnsi="Verdana"/>
          <w:sz w:val="16"/>
        </w:rPr>
      </w:pPr>
      <w:proofErr w:type="gramStart"/>
      <w:r>
        <w:rPr>
          <w:rFonts w:ascii="Verdana" w:hAnsi="Verdana"/>
          <w:b/>
          <w:bCs/>
          <w:sz w:val="16"/>
        </w:rPr>
        <w:t xml:space="preserve">Date  </w:t>
      </w:r>
      <w:r w:rsidR="00347DFF">
        <w:rPr>
          <w:rFonts w:ascii="Verdana" w:hAnsi="Verdana"/>
          <w:b/>
          <w:bCs/>
          <w:sz w:val="16"/>
        </w:rPr>
        <w:t>Wed</w:t>
      </w:r>
      <w:proofErr w:type="gramEnd"/>
      <w:r w:rsidR="00347DFF">
        <w:rPr>
          <w:rFonts w:ascii="Verdana" w:hAnsi="Verdana"/>
          <w:sz w:val="16"/>
        </w:rPr>
        <w:t>, 03</w:t>
      </w:r>
      <w:r w:rsidR="00EC1F46">
        <w:rPr>
          <w:rFonts w:ascii="Verdana" w:hAnsi="Verdana"/>
          <w:sz w:val="16"/>
        </w:rPr>
        <w:t>-</w:t>
      </w:r>
      <w:r w:rsidR="00347DFF">
        <w:rPr>
          <w:rFonts w:ascii="Verdana" w:hAnsi="Verdana"/>
          <w:sz w:val="16"/>
        </w:rPr>
        <w:t>Jul</w:t>
      </w:r>
      <w:r w:rsidR="002D052A">
        <w:rPr>
          <w:rFonts w:ascii="Verdana" w:hAnsi="Verdana"/>
          <w:sz w:val="16"/>
        </w:rPr>
        <w:t>-201</w:t>
      </w:r>
      <w:r w:rsidR="003D2466">
        <w:rPr>
          <w:rFonts w:ascii="Verdana" w:hAnsi="Verdana"/>
          <w:sz w:val="16"/>
        </w:rPr>
        <w:t>9</w:t>
      </w:r>
      <w:r>
        <w:rPr>
          <w:rFonts w:ascii="Verdana" w:hAnsi="Verdana"/>
          <w:sz w:val="16"/>
        </w:rPr>
        <w:tab/>
      </w:r>
      <w:r w:rsidR="00347DFF">
        <w:rPr>
          <w:rFonts w:ascii="Verdana" w:hAnsi="Verdana"/>
          <w:sz w:val="16"/>
        </w:rPr>
        <w:t xml:space="preserve">           a</w:t>
      </w:r>
      <w:r>
        <w:rPr>
          <w:rFonts w:ascii="Verdana" w:hAnsi="Verdana"/>
          <w:b/>
          <w:bCs/>
          <w:sz w:val="16"/>
        </w:rPr>
        <w:t>nd School Seal</w:t>
      </w:r>
    </w:p>
    <w:sectPr w:rsidR="00CD7296" w:rsidRPr="0074311A" w:rsidSect="0034420E">
      <w:headerReference w:type="default" r:id="rId6"/>
      <w:pgSz w:w="11907" w:h="16839" w:code="9"/>
      <w:pgMar w:top="1267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F0F" w:rsidRDefault="00763F0F">
      <w:r>
        <w:separator/>
      </w:r>
    </w:p>
  </w:endnote>
  <w:endnote w:type="continuationSeparator" w:id="0">
    <w:p w:rsidR="00763F0F" w:rsidRDefault="00763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F0F" w:rsidRDefault="00763F0F">
      <w:r>
        <w:separator/>
      </w:r>
    </w:p>
  </w:footnote>
  <w:footnote w:type="continuationSeparator" w:id="0">
    <w:p w:rsidR="00763F0F" w:rsidRDefault="00763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1EE" w:rsidRPr="00AA155F" w:rsidRDefault="006851EE" w:rsidP="00AA155F">
    <w:pPr>
      <w:pStyle w:val="Header"/>
    </w:pPr>
    <w:r>
      <w:t xml:space="preserve">CBSE School No.54529            Under the aegis of </w:t>
    </w:r>
    <w:proofErr w:type="spellStart"/>
    <w:r>
      <w:t>Vidya</w:t>
    </w:r>
    <w:proofErr w:type="spellEnd"/>
    <w:r>
      <w:t xml:space="preserve"> </w:t>
    </w:r>
    <w:proofErr w:type="spellStart"/>
    <w:r>
      <w:t>Bharti</w:t>
    </w:r>
    <w:proofErr w:type="spellEnd"/>
    <w:r>
      <w:t xml:space="preserve">                  </w:t>
    </w:r>
    <w:r>
      <w:tab/>
      <w:t xml:space="preserve">CBSE Affiliation No.2131063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3FF"/>
    <w:rsid w:val="00001233"/>
    <w:rsid w:val="000044DA"/>
    <w:rsid w:val="000127BB"/>
    <w:rsid w:val="00016BE3"/>
    <w:rsid w:val="00020E33"/>
    <w:rsid w:val="000236A8"/>
    <w:rsid w:val="000238FB"/>
    <w:rsid w:val="00024638"/>
    <w:rsid w:val="000316B6"/>
    <w:rsid w:val="00031ADA"/>
    <w:rsid w:val="00036267"/>
    <w:rsid w:val="00046D6C"/>
    <w:rsid w:val="00055E36"/>
    <w:rsid w:val="00067B1A"/>
    <w:rsid w:val="0007759E"/>
    <w:rsid w:val="000865CD"/>
    <w:rsid w:val="000878DA"/>
    <w:rsid w:val="0009014D"/>
    <w:rsid w:val="000A0F62"/>
    <w:rsid w:val="000B1203"/>
    <w:rsid w:val="000B4B97"/>
    <w:rsid w:val="000C1FBA"/>
    <w:rsid w:val="000C7C71"/>
    <w:rsid w:val="000C7D3D"/>
    <w:rsid w:val="000D273F"/>
    <w:rsid w:val="000E1519"/>
    <w:rsid w:val="000E4DDC"/>
    <w:rsid w:val="000E6E75"/>
    <w:rsid w:val="001100B2"/>
    <w:rsid w:val="0011671D"/>
    <w:rsid w:val="001228EA"/>
    <w:rsid w:val="00152113"/>
    <w:rsid w:val="00155D61"/>
    <w:rsid w:val="00161A77"/>
    <w:rsid w:val="00163C5D"/>
    <w:rsid w:val="001723CF"/>
    <w:rsid w:val="00177618"/>
    <w:rsid w:val="00180124"/>
    <w:rsid w:val="00182377"/>
    <w:rsid w:val="00183A18"/>
    <w:rsid w:val="00183DF4"/>
    <w:rsid w:val="001842B5"/>
    <w:rsid w:val="00191F7B"/>
    <w:rsid w:val="00197841"/>
    <w:rsid w:val="00197B09"/>
    <w:rsid w:val="001A12F6"/>
    <w:rsid w:val="001A4893"/>
    <w:rsid w:val="001B24F3"/>
    <w:rsid w:val="001C343F"/>
    <w:rsid w:val="001C3532"/>
    <w:rsid w:val="001E00AF"/>
    <w:rsid w:val="001E60CE"/>
    <w:rsid w:val="0020190C"/>
    <w:rsid w:val="00203617"/>
    <w:rsid w:val="002125A9"/>
    <w:rsid w:val="0021597C"/>
    <w:rsid w:val="002245A0"/>
    <w:rsid w:val="002313FF"/>
    <w:rsid w:val="002330C6"/>
    <w:rsid w:val="00233488"/>
    <w:rsid w:val="00234CB7"/>
    <w:rsid w:val="00246113"/>
    <w:rsid w:val="00257E74"/>
    <w:rsid w:val="0026308D"/>
    <w:rsid w:val="002653EB"/>
    <w:rsid w:val="00265D04"/>
    <w:rsid w:val="0027537B"/>
    <w:rsid w:val="00280EA2"/>
    <w:rsid w:val="00286EF2"/>
    <w:rsid w:val="0029257D"/>
    <w:rsid w:val="002A2604"/>
    <w:rsid w:val="002A7EA8"/>
    <w:rsid w:val="002B3D61"/>
    <w:rsid w:val="002D052A"/>
    <w:rsid w:val="002D1719"/>
    <w:rsid w:val="002D4DAD"/>
    <w:rsid w:val="002E27D3"/>
    <w:rsid w:val="002E5ABC"/>
    <w:rsid w:val="002F2F82"/>
    <w:rsid w:val="002F3D4C"/>
    <w:rsid w:val="002F41FB"/>
    <w:rsid w:val="0030571D"/>
    <w:rsid w:val="00310421"/>
    <w:rsid w:val="00311853"/>
    <w:rsid w:val="003200CA"/>
    <w:rsid w:val="0032074D"/>
    <w:rsid w:val="00342516"/>
    <w:rsid w:val="0034420E"/>
    <w:rsid w:val="00347DFF"/>
    <w:rsid w:val="00350002"/>
    <w:rsid w:val="003641A2"/>
    <w:rsid w:val="003662AC"/>
    <w:rsid w:val="00370AB2"/>
    <w:rsid w:val="00371162"/>
    <w:rsid w:val="00372C69"/>
    <w:rsid w:val="0037478A"/>
    <w:rsid w:val="003802A6"/>
    <w:rsid w:val="003834A3"/>
    <w:rsid w:val="003865B0"/>
    <w:rsid w:val="003A0817"/>
    <w:rsid w:val="003B6C37"/>
    <w:rsid w:val="003D2466"/>
    <w:rsid w:val="003E053A"/>
    <w:rsid w:val="003E6A34"/>
    <w:rsid w:val="00400312"/>
    <w:rsid w:val="00411DF0"/>
    <w:rsid w:val="004308DE"/>
    <w:rsid w:val="0043332E"/>
    <w:rsid w:val="0043608E"/>
    <w:rsid w:val="00436A02"/>
    <w:rsid w:val="004377B0"/>
    <w:rsid w:val="00444E8D"/>
    <w:rsid w:val="00447AC3"/>
    <w:rsid w:val="00450AC8"/>
    <w:rsid w:val="00454009"/>
    <w:rsid w:val="00462532"/>
    <w:rsid w:val="00462CDA"/>
    <w:rsid w:val="00467539"/>
    <w:rsid w:val="00470EEE"/>
    <w:rsid w:val="0048356B"/>
    <w:rsid w:val="004936C9"/>
    <w:rsid w:val="00496C87"/>
    <w:rsid w:val="004C0B6E"/>
    <w:rsid w:val="004C2484"/>
    <w:rsid w:val="004C41B3"/>
    <w:rsid w:val="004D26B9"/>
    <w:rsid w:val="004D43D1"/>
    <w:rsid w:val="004F064F"/>
    <w:rsid w:val="004F1042"/>
    <w:rsid w:val="004F3FD7"/>
    <w:rsid w:val="004F6064"/>
    <w:rsid w:val="0050059C"/>
    <w:rsid w:val="00507914"/>
    <w:rsid w:val="00513C3F"/>
    <w:rsid w:val="00556A49"/>
    <w:rsid w:val="00556D6D"/>
    <w:rsid w:val="00567F03"/>
    <w:rsid w:val="0057566D"/>
    <w:rsid w:val="00584DE8"/>
    <w:rsid w:val="0058618B"/>
    <w:rsid w:val="00597506"/>
    <w:rsid w:val="005A2C12"/>
    <w:rsid w:val="005B181D"/>
    <w:rsid w:val="005B3E69"/>
    <w:rsid w:val="005B6DEB"/>
    <w:rsid w:val="005C7D1F"/>
    <w:rsid w:val="005E3E23"/>
    <w:rsid w:val="005E6EA5"/>
    <w:rsid w:val="005F1FCF"/>
    <w:rsid w:val="00602490"/>
    <w:rsid w:val="00612445"/>
    <w:rsid w:val="00616A91"/>
    <w:rsid w:val="006175FC"/>
    <w:rsid w:val="00643884"/>
    <w:rsid w:val="006606A8"/>
    <w:rsid w:val="00675D2E"/>
    <w:rsid w:val="0067626F"/>
    <w:rsid w:val="0068242A"/>
    <w:rsid w:val="00682A1E"/>
    <w:rsid w:val="006851EE"/>
    <w:rsid w:val="00690CD3"/>
    <w:rsid w:val="006C0A64"/>
    <w:rsid w:val="006C204C"/>
    <w:rsid w:val="006C35ED"/>
    <w:rsid w:val="006D1C5E"/>
    <w:rsid w:val="006D48AE"/>
    <w:rsid w:val="006D6C6D"/>
    <w:rsid w:val="006D7575"/>
    <w:rsid w:val="006F048E"/>
    <w:rsid w:val="006F5987"/>
    <w:rsid w:val="006F59A2"/>
    <w:rsid w:val="0070285A"/>
    <w:rsid w:val="00704C74"/>
    <w:rsid w:val="00711108"/>
    <w:rsid w:val="007123F9"/>
    <w:rsid w:val="00712D1C"/>
    <w:rsid w:val="007136F6"/>
    <w:rsid w:val="00713882"/>
    <w:rsid w:val="007152BC"/>
    <w:rsid w:val="007232BA"/>
    <w:rsid w:val="00730B60"/>
    <w:rsid w:val="00734340"/>
    <w:rsid w:val="00740C5E"/>
    <w:rsid w:val="0074311A"/>
    <w:rsid w:val="00755082"/>
    <w:rsid w:val="0075638F"/>
    <w:rsid w:val="00756536"/>
    <w:rsid w:val="00761150"/>
    <w:rsid w:val="007616F9"/>
    <w:rsid w:val="00761783"/>
    <w:rsid w:val="00763F0F"/>
    <w:rsid w:val="007804E9"/>
    <w:rsid w:val="0078392B"/>
    <w:rsid w:val="007855E3"/>
    <w:rsid w:val="00787D38"/>
    <w:rsid w:val="007A0280"/>
    <w:rsid w:val="007A38B0"/>
    <w:rsid w:val="007B232D"/>
    <w:rsid w:val="007B6786"/>
    <w:rsid w:val="007B71C6"/>
    <w:rsid w:val="007B7643"/>
    <w:rsid w:val="007C74EF"/>
    <w:rsid w:val="007D0483"/>
    <w:rsid w:val="007D434E"/>
    <w:rsid w:val="007D5283"/>
    <w:rsid w:val="007E6BAF"/>
    <w:rsid w:val="008057A2"/>
    <w:rsid w:val="00813564"/>
    <w:rsid w:val="00827535"/>
    <w:rsid w:val="00830B1E"/>
    <w:rsid w:val="00832A1D"/>
    <w:rsid w:val="00846D2F"/>
    <w:rsid w:val="00850246"/>
    <w:rsid w:val="0085653F"/>
    <w:rsid w:val="00857EE8"/>
    <w:rsid w:val="0086207B"/>
    <w:rsid w:val="0086360F"/>
    <w:rsid w:val="00867040"/>
    <w:rsid w:val="0087561E"/>
    <w:rsid w:val="00875A0D"/>
    <w:rsid w:val="00877D70"/>
    <w:rsid w:val="0089097A"/>
    <w:rsid w:val="00894854"/>
    <w:rsid w:val="008A11D9"/>
    <w:rsid w:val="008A2415"/>
    <w:rsid w:val="008A2C99"/>
    <w:rsid w:val="008A5117"/>
    <w:rsid w:val="008B24AF"/>
    <w:rsid w:val="008B514E"/>
    <w:rsid w:val="008C25EE"/>
    <w:rsid w:val="008D3940"/>
    <w:rsid w:val="008E1E8B"/>
    <w:rsid w:val="008F498E"/>
    <w:rsid w:val="0091102F"/>
    <w:rsid w:val="009127EA"/>
    <w:rsid w:val="00930F4E"/>
    <w:rsid w:val="00932C22"/>
    <w:rsid w:val="00933EDF"/>
    <w:rsid w:val="0095056C"/>
    <w:rsid w:val="009525EB"/>
    <w:rsid w:val="00962CD5"/>
    <w:rsid w:val="009670DF"/>
    <w:rsid w:val="00975083"/>
    <w:rsid w:val="00975EA7"/>
    <w:rsid w:val="009838CF"/>
    <w:rsid w:val="0098504A"/>
    <w:rsid w:val="00986040"/>
    <w:rsid w:val="009870A8"/>
    <w:rsid w:val="00994061"/>
    <w:rsid w:val="00994243"/>
    <w:rsid w:val="00996C08"/>
    <w:rsid w:val="009B57EF"/>
    <w:rsid w:val="009C1F3B"/>
    <w:rsid w:val="009D2C2E"/>
    <w:rsid w:val="009E550D"/>
    <w:rsid w:val="009F0BB4"/>
    <w:rsid w:val="009F6FCB"/>
    <w:rsid w:val="009F73E9"/>
    <w:rsid w:val="00A06079"/>
    <w:rsid w:val="00A063BB"/>
    <w:rsid w:val="00A06528"/>
    <w:rsid w:val="00A2595D"/>
    <w:rsid w:val="00A46B64"/>
    <w:rsid w:val="00A50114"/>
    <w:rsid w:val="00A56DBE"/>
    <w:rsid w:val="00A610EC"/>
    <w:rsid w:val="00A754A1"/>
    <w:rsid w:val="00A756E0"/>
    <w:rsid w:val="00A80DAC"/>
    <w:rsid w:val="00AA155F"/>
    <w:rsid w:val="00AA66A9"/>
    <w:rsid w:val="00AB2CE5"/>
    <w:rsid w:val="00AB30AC"/>
    <w:rsid w:val="00AC7B8F"/>
    <w:rsid w:val="00AD2D4F"/>
    <w:rsid w:val="00AE0D35"/>
    <w:rsid w:val="00AF72FC"/>
    <w:rsid w:val="00B05418"/>
    <w:rsid w:val="00B11A0A"/>
    <w:rsid w:val="00B146E3"/>
    <w:rsid w:val="00B15358"/>
    <w:rsid w:val="00B157C3"/>
    <w:rsid w:val="00B255E5"/>
    <w:rsid w:val="00B50C46"/>
    <w:rsid w:val="00B52660"/>
    <w:rsid w:val="00B535F0"/>
    <w:rsid w:val="00B53759"/>
    <w:rsid w:val="00B67D99"/>
    <w:rsid w:val="00B96478"/>
    <w:rsid w:val="00BA170C"/>
    <w:rsid w:val="00BA58B8"/>
    <w:rsid w:val="00BA5D13"/>
    <w:rsid w:val="00BC2C67"/>
    <w:rsid w:val="00BC50E2"/>
    <w:rsid w:val="00BC5FE5"/>
    <w:rsid w:val="00BC6E16"/>
    <w:rsid w:val="00BD06E3"/>
    <w:rsid w:val="00BD1CFF"/>
    <w:rsid w:val="00BE20C5"/>
    <w:rsid w:val="00BE7B6C"/>
    <w:rsid w:val="00BF2F13"/>
    <w:rsid w:val="00BF42B5"/>
    <w:rsid w:val="00BF726D"/>
    <w:rsid w:val="00C006C1"/>
    <w:rsid w:val="00C0075C"/>
    <w:rsid w:val="00C069FA"/>
    <w:rsid w:val="00C164A4"/>
    <w:rsid w:val="00C169A1"/>
    <w:rsid w:val="00C16FE0"/>
    <w:rsid w:val="00C1734F"/>
    <w:rsid w:val="00C305FE"/>
    <w:rsid w:val="00C41ECC"/>
    <w:rsid w:val="00C4544F"/>
    <w:rsid w:val="00C47E01"/>
    <w:rsid w:val="00C5041A"/>
    <w:rsid w:val="00C70376"/>
    <w:rsid w:val="00C77681"/>
    <w:rsid w:val="00C840F0"/>
    <w:rsid w:val="00C869F0"/>
    <w:rsid w:val="00C92428"/>
    <w:rsid w:val="00C92C12"/>
    <w:rsid w:val="00C94C8F"/>
    <w:rsid w:val="00CA6478"/>
    <w:rsid w:val="00CA779B"/>
    <w:rsid w:val="00CB0FF3"/>
    <w:rsid w:val="00CC0B02"/>
    <w:rsid w:val="00CC628D"/>
    <w:rsid w:val="00CD4DEC"/>
    <w:rsid w:val="00CD5340"/>
    <w:rsid w:val="00CD7296"/>
    <w:rsid w:val="00CE609A"/>
    <w:rsid w:val="00CF263C"/>
    <w:rsid w:val="00D0279A"/>
    <w:rsid w:val="00D15FB4"/>
    <w:rsid w:val="00D160BD"/>
    <w:rsid w:val="00D273EF"/>
    <w:rsid w:val="00D30AF5"/>
    <w:rsid w:val="00D34BFF"/>
    <w:rsid w:val="00D35E7A"/>
    <w:rsid w:val="00D40353"/>
    <w:rsid w:val="00D41510"/>
    <w:rsid w:val="00D45230"/>
    <w:rsid w:val="00D47457"/>
    <w:rsid w:val="00D476EA"/>
    <w:rsid w:val="00D61EEB"/>
    <w:rsid w:val="00D71258"/>
    <w:rsid w:val="00D76F5E"/>
    <w:rsid w:val="00D81814"/>
    <w:rsid w:val="00D85D0E"/>
    <w:rsid w:val="00D86442"/>
    <w:rsid w:val="00DA09EC"/>
    <w:rsid w:val="00DB2E25"/>
    <w:rsid w:val="00DC1F42"/>
    <w:rsid w:val="00DC2EBE"/>
    <w:rsid w:val="00DD1FDB"/>
    <w:rsid w:val="00DD44B5"/>
    <w:rsid w:val="00DE03BF"/>
    <w:rsid w:val="00DE2EF2"/>
    <w:rsid w:val="00DE36A8"/>
    <w:rsid w:val="00DE40FA"/>
    <w:rsid w:val="00DE6333"/>
    <w:rsid w:val="00DF7C6F"/>
    <w:rsid w:val="00E01F76"/>
    <w:rsid w:val="00E03AF2"/>
    <w:rsid w:val="00E0457F"/>
    <w:rsid w:val="00E13D88"/>
    <w:rsid w:val="00E276CE"/>
    <w:rsid w:val="00E31311"/>
    <w:rsid w:val="00E33C7B"/>
    <w:rsid w:val="00E42428"/>
    <w:rsid w:val="00E500BC"/>
    <w:rsid w:val="00E666A8"/>
    <w:rsid w:val="00E769B5"/>
    <w:rsid w:val="00E77F1E"/>
    <w:rsid w:val="00E82F91"/>
    <w:rsid w:val="00E85434"/>
    <w:rsid w:val="00E860E4"/>
    <w:rsid w:val="00E96ADD"/>
    <w:rsid w:val="00EA0FF1"/>
    <w:rsid w:val="00EB237F"/>
    <w:rsid w:val="00EB315E"/>
    <w:rsid w:val="00EB49E2"/>
    <w:rsid w:val="00EC1F46"/>
    <w:rsid w:val="00ED0570"/>
    <w:rsid w:val="00ED2644"/>
    <w:rsid w:val="00EE1953"/>
    <w:rsid w:val="00EF487B"/>
    <w:rsid w:val="00EF50E8"/>
    <w:rsid w:val="00EF6658"/>
    <w:rsid w:val="00EF7F78"/>
    <w:rsid w:val="00F15812"/>
    <w:rsid w:val="00F258A8"/>
    <w:rsid w:val="00F36165"/>
    <w:rsid w:val="00F44641"/>
    <w:rsid w:val="00F44787"/>
    <w:rsid w:val="00F46782"/>
    <w:rsid w:val="00F525A9"/>
    <w:rsid w:val="00F563D2"/>
    <w:rsid w:val="00F61BAC"/>
    <w:rsid w:val="00F666A9"/>
    <w:rsid w:val="00F87603"/>
    <w:rsid w:val="00F9489A"/>
    <w:rsid w:val="00FA155A"/>
    <w:rsid w:val="00FA59AE"/>
    <w:rsid w:val="00FA66D1"/>
    <w:rsid w:val="00FB06F1"/>
    <w:rsid w:val="00FB364A"/>
    <w:rsid w:val="00FB39E3"/>
    <w:rsid w:val="00FD2891"/>
    <w:rsid w:val="00FD3E49"/>
    <w:rsid w:val="00FE1491"/>
    <w:rsid w:val="00FF33C9"/>
    <w:rsid w:val="00FF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13FF"/>
    <w:pPr>
      <w:ind w:left="1440" w:firstLine="720"/>
      <w:jc w:val="center"/>
    </w:pPr>
    <w:rPr>
      <w:sz w:val="42"/>
    </w:rPr>
  </w:style>
  <w:style w:type="paragraph" w:styleId="Header">
    <w:name w:val="header"/>
    <w:basedOn w:val="Normal"/>
    <w:semiHidden/>
    <w:rsid w:val="002313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313F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842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uruseva_basic_5.2\T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</Template>
  <TotalTime>343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Schoolname</vt:lpstr>
    </vt:vector>
  </TitlesOfParts>
  <Company>JOINTECA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Schoolname</dc:title>
  <dc:subject/>
  <dc:creator>mmks010</dc:creator>
  <cp:keywords/>
  <dc:description/>
  <cp:lastModifiedBy>MMKSSVM</cp:lastModifiedBy>
  <cp:revision>156</cp:revision>
  <cp:lastPrinted>2019-07-03T03:28:00Z</cp:lastPrinted>
  <dcterms:created xsi:type="dcterms:W3CDTF">2014-07-22T05:33:00Z</dcterms:created>
  <dcterms:modified xsi:type="dcterms:W3CDTF">2019-07-03T05:11:00Z</dcterms:modified>
</cp:coreProperties>
</file>