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997002">
              <w:rPr>
                <w:rFonts w:ascii="Verdana" w:hAnsi="Verdana"/>
                <w:b/>
                <w:sz w:val="16"/>
              </w:rPr>
              <w:t>17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A71D29" w:rsidRPr="0068242A" w:rsidRDefault="00997002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1696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997002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Devendra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997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Manisha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Devi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997002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Omveer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71D29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OBC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997002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31-Mar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6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7D5E1F"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997002">
              <w:rPr>
                <w:rFonts w:ascii="Verdana" w:hAnsi="Verdana"/>
                <w:b/>
                <w:bCs/>
                <w:sz w:val="16"/>
              </w:rPr>
              <w:t xml:space="preserve"> </w:t>
            </w:r>
            <w:proofErr w:type="gramStart"/>
            <w:r w:rsidR="00997002">
              <w:rPr>
                <w:rFonts w:ascii="Verdana" w:hAnsi="Verdana"/>
                <w:b/>
                <w:bCs/>
                <w:sz w:val="16"/>
              </w:rPr>
              <w:t>Eleven</w:t>
            </w:r>
            <w:r w:rsidR="00F61BAC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97002">
              <w:rPr>
                <w:rFonts w:ascii="Verdana" w:hAnsi="Verdana"/>
                <w:b/>
                <w:bCs/>
                <w:sz w:val="16"/>
              </w:rPr>
              <w:t xml:space="preserve"> August</w:t>
            </w:r>
            <w:proofErr w:type="gramEnd"/>
            <w:r w:rsidR="00690CD3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>Two Thousand</w:t>
            </w:r>
            <w:r w:rsidR="00997002">
              <w:rPr>
                <w:rFonts w:ascii="Verdana" w:hAnsi="Verdana"/>
                <w:b/>
                <w:bCs/>
                <w:sz w:val="16"/>
              </w:rPr>
              <w:t xml:space="preserve">  Five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997002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11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Aug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5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997002">
              <w:rPr>
                <w:rFonts w:ascii="Verdana" w:hAnsi="Verdana"/>
                <w:b/>
                <w:bCs/>
                <w:sz w:val="16"/>
              </w:rPr>
              <w:t>VIII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97002">
              <w:rPr>
                <w:rFonts w:ascii="Verdana" w:hAnsi="Verdana"/>
                <w:b/>
                <w:bCs/>
                <w:sz w:val="16"/>
              </w:rPr>
              <w:t>Eight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71D29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VII</w:t>
            </w:r>
            <w:r w:rsidR="00997002">
              <w:rPr>
                <w:rFonts w:ascii="Verdana" w:hAnsi="Verdana"/>
                <w:b/>
                <w:sz w:val="16"/>
              </w:rPr>
              <w:t>I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71D29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E33C7B">
              <w:rPr>
                <w:rFonts w:ascii="Verdana" w:hAnsi="Verdana"/>
                <w:b/>
                <w:bCs/>
                <w:sz w:val="16"/>
              </w:rPr>
              <w:t>96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997002">
              <w:rPr>
                <w:rFonts w:ascii="Verdana" w:hAnsi="Verdana"/>
                <w:b/>
                <w:sz w:val="16"/>
              </w:rPr>
              <w:t>75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470EEE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71D29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3D2466">
              <w:rPr>
                <w:rFonts w:ascii="Verdana" w:hAnsi="Verdana"/>
                <w:b/>
                <w:sz w:val="16"/>
              </w:rPr>
              <w:t>Apr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6F02F6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08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May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proofErr w:type="spellStart"/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</w:t>
      </w:r>
      <w:proofErr w:type="spellEnd"/>
      <w:r w:rsidR="00470EEE">
        <w:rPr>
          <w:rFonts w:ascii="Verdana" w:hAnsi="Verdana"/>
          <w:b/>
          <w:sz w:val="16"/>
        </w:rPr>
        <w:t xml:space="preserve"> </w:t>
      </w:r>
      <w:proofErr w:type="spellStart"/>
      <w:r w:rsidR="00470EEE">
        <w:rPr>
          <w:rFonts w:ascii="Verdana" w:hAnsi="Verdana"/>
          <w:b/>
          <w:sz w:val="16"/>
        </w:rPr>
        <w:t>Agrawal</w:t>
      </w:r>
      <w:proofErr w:type="spellEnd"/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 xml:space="preserve">Suresh </w:t>
      </w:r>
      <w:proofErr w:type="spellStart"/>
      <w:r w:rsidR="00470EEE" w:rsidRPr="00470EEE">
        <w:rPr>
          <w:rFonts w:ascii="Verdana" w:hAnsi="Verdana"/>
          <w:b/>
          <w:sz w:val="16"/>
        </w:rPr>
        <w:t>Chand</w:t>
      </w:r>
      <w:proofErr w:type="spellEnd"/>
      <w:r w:rsidR="00470EEE" w:rsidRPr="00470EEE">
        <w:rPr>
          <w:rFonts w:ascii="Verdana" w:hAnsi="Verdana"/>
          <w:b/>
          <w:sz w:val="16"/>
        </w:rPr>
        <w:t xml:space="preserve"> </w:t>
      </w:r>
      <w:proofErr w:type="spellStart"/>
      <w:r w:rsidR="00470EEE" w:rsidRPr="00470EEE">
        <w:rPr>
          <w:rFonts w:ascii="Verdana" w:hAnsi="Verdana"/>
          <w:b/>
          <w:sz w:val="16"/>
        </w:rPr>
        <w:t>Verma</w:t>
      </w:r>
      <w:proofErr w:type="spellEnd"/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6F02F6">
        <w:rPr>
          <w:rFonts w:ascii="Verdana" w:hAnsi="Verdana"/>
          <w:b/>
          <w:bCs/>
          <w:sz w:val="16"/>
        </w:rPr>
        <w:t>Wed</w:t>
      </w:r>
      <w:r w:rsidR="006F02F6">
        <w:rPr>
          <w:rFonts w:ascii="Verdana" w:hAnsi="Verdana"/>
          <w:sz w:val="16"/>
        </w:rPr>
        <w:t>, 08</w:t>
      </w:r>
      <w:r w:rsidR="00EC1F46">
        <w:rPr>
          <w:rFonts w:ascii="Verdana" w:hAnsi="Verdana"/>
          <w:sz w:val="16"/>
        </w:rPr>
        <w:t>-</w:t>
      </w:r>
      <w:r w:rsidR="006F02F6">
        <w:rPr>
          <w:rFonts w:ascii="Verdana" w:hAnsi="Verdana"/>
          <w:sz w:val="16"/>
        </w:rPr>
        <w:t>May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8A" w:rsidRDefault="003E478A">
      <w:r>
        <w:separator/>
      </w:r>
    </w:p>
  </w:endnote>
  <w:endnote w:type="continuationSeparator" w:id="0">
    <w:p w:rsidR="003E478A" w:rsidRDefault="003E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8A" w:rsidRDefault="003E478A">
      <w:r>
        <w:separator/>
      </w:r>
    </w:p>
  </w:footnote>
  <w:footnote w:type="continuationSeparator" w:id="0">
    <w:p w:rsidR="003E478A" w:rsidRDefault="003E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4056C"/>
    <w:rsid w:val="00152113"/>
    <w:rsid w:val="00155D61"/>
    <w:rsid w:val="00161A77"/>
    <w:rsid w:val="00163C5D"/>
    <w:rsid w:val="001723CF"/>
    <w:rsid w:val="00177618"/>
    <w:rsid w:val="00183A18"/>
    <w:rsid w:val="00183DF4"/>
    <w:rsid w:val="001842B5"/>
    <w:rsid w:val="001916B1"/>
    <w:rsid w:val="00191F7B"/>
    <w:rsid w:val="00197841"/>
    <w:rsid w:val="00197B09"/>
    <w:rsid w:val="001A12F6"/>
    <w:rsid w:val="001A4893"/>
    <w:rsid w:val="001B24F3"/>
    <w:rsid w:val="001C343F"/>
    <w:rsid w:val="001C3532"/>
    <w:rsid w:val="001C6E26"/>
    <w:rsid w:val="001E00AF"/>
    <w:rsid w:val="001E60CE"/>
    <w:rsid w:val="0020190C"/>
    <w:rsid w:val="00203617"/>
    <w:rsid w:val="002125A9"/>
    <w:rsid w:val="0021597C"/>
    <w:rsid w:val="002245A0"/>
    <w:rsid w:val="002313FF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2091"/>
    <w:rsid w:val="002B3D61"/>
    <w:rsid w:val="002D052A"/>
    <w:rsid w:val="002D1719"/>
    <w:rsid w:val="002E27D3"/>
    <w:rsid w:val="002E5ABC"/>
    <w:rsid w:val="002E6704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478A"/>
    <w:rsid w:val="003E6A34"/>
    <w:rsid w:val="00400312"/>
    <w:rsid w:val="00411DF0"/>
    <w:rsid w:val="00413FDA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6064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B181D"/>
    <w:rsid w:val="005B3E69"/>
    <w:rsid w:val="005B5A25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3606"/>
    <w:rsid w:val="00675D2E"/>
    <w:rsid w:val="0067626F"/>
    <w:rsid w:val="006815F1"/>
    <w:rsid w:val="0068242A"/>
    <w:rsid w:val="00682A1E"/>
    <w:rsid w:val="00685195"/>
    <w:rsid w:val="006851EE"/>
    <w:rsid w:val="00690CD3"/>
    <w:rsid w:val="006C0A64"/>
    <w:rsid w:val="006C35ED"/>
    <w:rsid w:val="006D1C5E"/>
    <w:rsid w:val="006D48AE"/>
    <w:rsid w:val="006D6C6D"/>
    <w:rsid w:val="006D7575"/>
    <w:rsid w:val="006E1D13"/>
    <w:rsid w:val="006F02F6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D5E1F"/>
    <w:rsid w:val="007E6BAF"/>
    <w:rsid w:val="008057A2"/>
    <w:rsid w:val="00813564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1153"/>
    <w:rsid w:val="00994061"/>
    <w:rsid w:val="00994243"/>
    <w:rsid w:val="00996C08"/>
    <w:rsid w:val="00997002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1D29"/>
    <w:rsid w:val="00A754A1"/>
    <w:rsid w:val="00A756E0"/>
    <w:rsid w:val="00A7731D"/>
    <w:rsid w:val="00A80DAC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2660"/>
    <w:rsid w:val="00B535F0"/>
    <w:rsid w:val="00B53759"/>
    <w:rsid w:val="00B67D99"/>
    <w:rsid w:val="00B81603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E20C5"/>
    <w:rsid w:val="00BE7B6C"/>
    <w:rsid w:val="00BF2F13"/>
    <w:rsid w:val="00BF42B5"/>
    <w:rsid w:val="00BF726D"/>
    <w:rsid w:val="00C006C1"/>
    <w:rsid w:val="00C0075C"/>
    <w:rsid w:val="00C0688D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A20A3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356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157</cp:revision>
  <cp:lastPrinted>2019-04-26T03:33:00Z</cp:lastPrinted>
  <dcterms:created xsi:type="dcterms:W3CDTF">2014-07-22T05:33:00Z</dcterms:created>
  <dcterms:modified xsi:type="dcterms:W3CDTF">2019-05-08T06:18:00Z</dcterms:modified>
</cp:coreProperties>
</file>