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Pr="00C069FA" w:rsidRDefault="00286EF2" w:rsidP="00AD2D4F">
      <w:pPr>
        <w:pStyle w:val="Title"/>
        <w:ind w:left="720" w:firstLine="0"/>
        <w:jc w:val="left"/>
        <w:rPr>
          <w:rFonts w:ascii="Arial" w:hAnsi="Arial" w:cs="Arial"/>
          <w:b/>
          <w:bCs/>
          <w:sz w:val="36"/>
        </w:rPr>
      </w:pPr>
      <w:proofErr w:type="spellStart"/>
      <w:r w:rsidRPr="00C069FA">
        <w:rPr>
          <w:rFonts w:ascii="Arial" w:hAnsi="Arial" w:cs="Arial"/>
          <w:b/>
          <w:bCs/>
          <w:sz w:val="36"/>
        </w:rPr>
        <w:t>Madan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Mohan </w:t>
      </w:r>
      <w:proofErr w:type="spellStart"/>
      <w:r w:rsidRPr="00C069FA">
        <w:rPr>
          <w:rFonts w:ascii="Arial" w:hAnsi="Arial" w:cs="Arial"/>
          <w:b/>
          <w:bCs/>
          <w:sz w:val="36"/>
        </w:rPr>
        <w:t>Kalawati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Sarr</w:t>
      </w:r>
      <w:r w:rsidR="00857EE8">
        <w:rPr>
          <w:rFonts w:ascii="Arial" w:hAnsi="Arial" w:cs="Arial"/>
          <w:b/>
          <w:bCs/>
          <w:sz w:val="36"/>
        </w:rPr>
        <w:t>a</w:t>
      </w:r>
      <w:r w:rsidRPr="00C069FA">
        <w:rPr>
          <w:rFonts w:ascii="Arial" w:hAnsi="Arial" w:cs="Arial"/>
          <w:b/>
          <w:bCs/>
          <w:sz w:val="36"/>
        </w:rPr>
        <w:t>f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Saraswati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Vidya</w:t>
      </w:r>
      <w:proofErr w:type="spellEnd"/>
      <w:r w:rsidRPr="00C069FA">
        <w:rPr>
          <w:rFonts w:ascii="Arial" w:hAnsi="Arial" w:cs="Arial"/>
          <w:b/>
          <w:bCs/>
          <w:sz w:val="36"/>
        </w:rPr>
        <w:t xml:space="preserve"> </w:t>
      </w:r>
      <w:proofErr w:type="spellStart"/>
      <w:r w:rsidRPr="00C069FA">
        <w:rPr>
          <w:rFonts w:ascii="Arial" w:hAnsi="Arial" w:cs="Arial"/>
          <w:b/>
          <w:bCs/>
          <w:sz w:val="36"/>
        </w:rPr>
        <w:t>Mandir</w:t>
      </w:r>
      <w:proofErr w:type="spellEnd"/>
    </w:p>
    <w:p w:rsidR="00286EF2" w:rsidRPr="0067626F" w:rsidRDefault="00286EF2" w:rsidP="00AA155F">
      <w:pPr>
        <w:pStyle w:val="Title"/>
        <w:ind w:left="0" w:firstLine="0"/>
        <w:jc w:val="lef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67626F">
        <w:rPr>
          <w:rFonts w:ascii="Verdana" w:hAnsi="Verdana"/>
          <w:b/>
          <w:bCs/>
          <w:sz w:val="24"/>
        </w:rPr>
        <w:t xml:space="preserve">    </w:t>
      </w:r>
      <w:r w:rsidR="008B514E">
        <w:rPr>
          <w:rFonts w:ascii="Verdana" w:hAnsi="Verdana"/>
          <w:b/>
          <w:bCs/>
          <w:sz w:val="24"/>
        </w:rPr>
        <w:t xml:space="preserve">              </w:t>
      </w:r>
      <w:r w:rsidR="0067626F">
        <w:rPr>
          <w:rFonts w:ascii="Verdana" w:hAnsi="Verdana"/>
          <w:b/>
          <w:bCs/>
          <w:sz w:val="24"/>
        </w:rPr>
        <w:t xml:space="preserve"> </w:t>
      </w:r>
      <w:r w:rsidRPr="00BD06E3">
        <w:rPr>
          <w:rFonts w:ascii="Verdana" w:hAnsi="Verdana"/>
          <w:b/>
          <w:bCs/>
          <w:sz w:val="28"/>
        </w:rPr>
        <w:t>(SENIOR SECONDARY SCHOOL)</w:t>
      </w:r>
    </w:p>
    <w:p w:rsidR="00286EF2" w:rsidRPr="00C069FA" w:rsidRDefault="00875A0D" w:rsidP="00875A0D">
      <w:pPr>
        <w:pStyle w:val="Title"/>
        <w:ind w:left="0" w:firstLine="0"/>
        <w:jc w:val="left"/>
        <w:rPr>
          <w:rFonts w:ascii="Verdana" w:hAnsi="Verdana"/>
          <w:b/>
          <w:bCs/>
          <w:color w:val="FFFFFF"/>
          <w:sz w:val="18"/>
          <w:szCs w:val="20"/>
        </w:rPr>
      </w:pP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                   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(NEAR CHANDRAW</w:t>
      </w:r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ALI)BALDEV ROAD</w:t>
      </w:r>
      <w:proofErr w:type="gramStart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>,MATHURA</w:t>
      </w:r>
      <w:proofErr w:type="gramEnd"/>
      <w:r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Ph:</w:t>
      </w:r>
      <w:r w:rsidR="00470EEE">
        <w:rPr>
          <w:rFonts w:ascii="Verdana" w:hAnsi="Verdana"/>
          <w:b/>
          <w:bCs/>
          <w:color w:val="FFFFFF"/>
          <w:sz w:val="22"/>
          <w:szCs w:val="20"/>
          <w:highlight w:val="black"/>
        </w:rPr>
        <w:t>9068818986</w:t>
      </w:r>
      <w:r w:rsidR="00286EF2" w:rsidRPr="00C069FA">
        <w:rPr>
          <w:rFonts w:ascii="Verdana" w:hAnsi="Verdana"/>
          <w:b/>
          <w:bCs/>
          <w:color w:val="000000"/>
          <w:sz w:val="22"/>
          <w:szCs w:val="20"/>
          <w:highlight w:val="black"/>
        </w:rPr>
        <w:t>………</w:t>
      </w:r>
      <w:r w:rsidR="00286EF2" w:rsidRPr="00C069FA">
        <w:rPr>
          <w:rFonts w:ascii="Verdana" w:hAnsi="Verdana"/>
          <w:b/>
          <w:bCs/>
          <w:color w:val="FFFFFF"/>
          <w:sz w:val="22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  <w:highlight w:val="black"/>
        </w:rPr>
        <w:t xml:space="preserve"> </w:t>
      </w:r>
      <w:r w:rsidR="00286EF2" w:rsidRPr="00C069FA">
        <w:rPr>
          <w:rFonts w:ascii="Verdana" w:hAnsi="Verdana"/>
          <w:b/>
          <w:bCs/>
          <w:color w:val="FFFFFF"/>
          <w:sz w:val="18"/>
          <w:szCs w:val="20"/>
        </w:rPr>
        <w:t xml:space="preserve">    </w:t>
      </w:r>
    </w:p>
    <w:p w:rsidR="00286EF2" w:rsidRPr="00C069FA" w:rsidRDefault="00286EF2" w:rsidP="00C069FA">
      <w:pPr>
        <w:pStyle w:val="Title"/>
        <w:ind w:left="720"/>
        <w:jc w:val="left"/>
        <w:rPr>
          <w:rFonts w:ascii="Verdana" w:hAnsi="Verdana"/>
          <w:b/>
          <w:bCs/>
          <w:sz w:val="20"/>
          <w:szCs w:val="20"/>
        </w:rPr>
      </w:pPr>
      <w:r w:rsidRPr="00C069FA">
        <w:rPr>
          <w:rFonts w:ascii="Verdana" w:hAnsi="Verdana"/>
          <w:b/>
          <w:bCs/>
          <w:sz w:val="20"/>
          <w:szCs w:val="20"/>
        </w:rPr>
        <w:t>(AFFILIATED TO THE CENTRAL BOARD OF SECONDARY EDUCATION</w:t>
      </w:r>
      <w:r w:rsidR="003E053A" w:rsidRPr="00C069FA">
        <w:rPr>
          <w:rFonts w:ascii="Verdana" w:hAnsi="Verdana"/>
          <w:b/>
          <w:bCs/>
          <w:sz w:val="20"/>
          <w:szCs w:val="20"/>
        </w:rPr>
        <w:t>, DELHI</w:t>
      </w:r>
      <w:r w:rsidRPr="00C069FA">
        <w:rPr>
          <w:rFonts w:ascii="Verdana" w:hAnsi="Verdana"/>
          <w:b/>
          <w:bCs/>
          <w:sz w:val="20"/>
          <w:szCs w:val="20"/>
        </w:rPr>
        <w:t>)</w:t>
      </w:r>
    </w:p>
    <w:tbl>
      <w:tblPr>
        <w:tblpPr w:leftFromText="180" w:rightFromText="180" w:vertAnchor="text" w:tblpX="361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</w:tblGrid>
      <w:tr w:rsidR="00A06528" w:rsidTr="00462532">
        <w:trPr>
          <w:trHeight w:val="840"/>
        </w:trPr>
        <w:tc>
          <w:tcPr>
            <w:tcW w:w="3798" w:type="dxa"/>
          </w:tcPr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</w:t>
            </w:r>
            <w:r w:rsidR="0046253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EAVING/SCHOLAR’S</w:t>
            </w:r>
          </w:p>
          <w:p w:rsidR="00A06528" w:rsidRDefault="00A06528" w:rsidP="00A06528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REGISTRATION &amp; TRANSFER</w:t>
            </w:r>
          </w:p>
          <w:p w:rsidR="00A06528" w:rsidRDefault="0085653F" w:rsidP="00462532">
            <w:pPr>
              <w:pStyle w:val="Title"/>
              <w:ind w:left="0" w:firstLine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</w:t>
            </w:r>
            <w:r w:rsidR="00F87603">
              <w:rPr>
                <w:rFonts w:ascii="Verdana" w:hAnsi="Verdana"/>
                <w:b/>
                <w:bCs/>
                <w:sz w:val="20"/>
                <w:szCs w:val="20"/>
              </w:rPr>
              <w:t>CERTIFICATE</w:t>
            </w:r>
            <w:r w:rsidR="006D7575">
              <w:rPr>
                <w:rFonts w:ascii="Verdana" w:hAnsi="Verdana"/>
                <w:b/>
                <w:bCs/>
                <w:sz w:val="20"/>
                <w:szCs w:val="20"/>
              </w:rPr>
              <w:t xml:space="preserve">-I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Copy</w:t>
            </w:r>
          </w:p>
        </w:tc>
      </w:tr>
    </w:tbl>
    <w:p w:rsidR="000C7C71" w:rsidRDefault="000C7C71" w:rsidP="00AA155F">
      <w:pPr>
        <w:pStyle w:val="Title"/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</w:p>
    <w:p w:rsidR="003E053A" w:rsidRDefault="00734340" w:rsidP="00AA155F">
      <w:pPr>
        <w:pStyle w:val="Title"/>
        <w:ind w:left="0" w:firstLine="0"/>
        <w:jc w:val="left"/>
        <w:rPr>
          <w:rFonts w:ascii="Verdana" w:hAnsi="Verdana"/>
          <w:b/>
          <w:bCs/>
          <w:sz w:val="16"/>
          <w:szCs w:val="20"/>
        </w:rPr>
      </w:pPr>
      <w:r w:rsidRPr="000C7C71">
        <w:rPr>
          <w:rFonts w:ascii="Verdana" w:hAnsi="Verdana"/>
          <w:b/>
          <w:bCs/>
          <w:sz w:val="16"/>
          <w:szCs w:val="20"/>
        </w:rPr>
        <w:t>Student’s Admission Register No.</w:t>
      </w:r>
      <w:r w:rsidR="000C7C71">
        <w:rPr>
          <w:rFonts w:ascii="Verdana" w:hAnsi="Verdana"/>
          <w:b/>
          <w:bCs/>
          <w:sz w:val="20"/>
          <w:szCs w:val="20"/>
        </w:rPr>
        <w:t xml:space="preserve"> </w:t>
      </w:r>
      <w:r w:rsidR="00177618">
        <w:rPr>
          <w:rFonts w:ascii="Verdana" w:hAnsi="Verdana"/>
          <w:b/>
          <w:bCs/>
          <w:sz w:val="20"/>
          <w:szCs w:val="20"/>
        </w:rPr>
        <w:t xml:space="preserve"> </w:t>
      </w:r>
      <w:r w:rsidR="000C7C71" w:rsidRPr="000C7C71">
        <w:rPr>
          <w:rFonts w:ascii="Verdana" w:hAnsi="Verdana"/>
          <w:b/>
          <w:bCs/>
          <w:sz w:val="16"/>
          <w:szCs w:val="20"/>
        </w:rPr>
        <w:t>Student’s Registration No.</w:t>
      </w:r>
    </w:p>
    <w:tbl>
      <w:tblPr>
        <w:tblpPr w:leftFromText="180" w:rightFromText="180" w:vertAnchor="text" w:tblpX="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3E053A" w:rsidTr="003E053A">
        <w:trPr>
          <w:trHeight w:val="270"/>
        </w:trPr>
        <w:tc>
          <w:tcPr>
            <w:tcW w:w="2955" w:type="dxa"/>
          </w:tcPr>
          <w:p w:rsidR="003E053A" w:rsidRPr="00AA66A9" w:rsidRDefault="00D35E7A" w:rsidP="00AA66A9">
            <w:pPr>
              <w:pStyle w:val="Title"/>
              <w:ind w:left="0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70285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4F26D6">
              <w:rPr>
                <w:rFonts w:ascii="Verdana" w:hAnsi="Verdana"/>
                <w:b/>
                <w:sz w:val="16"/>
              </w:rPr>
              <w:t>20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</w:tblGrid>
      <w:tr w:rsidR="003E053A" w:rsidTr="003E053A">
        <w:trPr>
          <w:trHeight w:val="210"/>
        </w:trPr>
        <w:tc>
          <w:tcPr>
            <w:tcW w:w="2850" w:type="dxa"/>
          </w:tcPr>
          <w:p w:rsidR="0086360F" w:rsidRPr="0068242A" w:rsidRDefault="00121238" w:rsidP="000A0F62">
            <w:pPr>
              <w:pStyle w:val="Title"/>
              <w:tabs>
                <w:tab w:val="left" w:pos="2160"/>
                <w:tab w:val="left" w:pos="7560"/>
              </w:tabs>
              <w:ind w:left="0" w:firstLine="0"/>
              <w:jc w:val="left"/>
              <w:rPr>
                <w:rFonts w:ascii="Verdana" w:hAnsi="Verdana"/>
                <w:b/>
                <w:bCs/>
                <w:sz w:val="16"/>
                <w:szCs w:val="20"/>
              </w:rPr>
            </w:pPr>
            <w:r>
              <w:rPr>
                <w:rFonts w:ascii="Verdana" w:hAnsi="Verdana"/>
                <w:b/>
                <w:bCs/>
                <w:sz w:val="16"/>
                <w:szCs w:val="20"/>
              </w:rPr>
              <w:t>1</w:t>
            </w:r>
            <w:r w:rsidR="004F26D6">
              <w:rPr>
                <w:rFonts w:ascii="Verdana" w:hAnsi="Verdana"/>
                <w:b/>
                <w:bCs/>
                <w:sz w:val="16"/>
                <w:szCs w:val="20"/>
              </w:rPr>
              <w:t>9</w:t>
            </w:r>
            <w:r w:rsidR="004F77B3">
              <w:rPr>
                <w:rFonts w:ascii="Verdana" w:hAnsi="Verdana"/>
                <w:b/>
                <w:bCs/>
                <w:sz w:val="16"/>
                <w:szCs w:val="20"/>
              </w:rPr>
              <w:t>44</w:t>
            </w:r>
          </w:p>
        </w:tc>
      </w:tr>
    </w:tbl>
    <w:p w:rsidR="003E053A" w:rsidRDefault="000C7C71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E053A" w:rsidRDefault="003E053A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DB2E25" w:rsidRDefault="00DB2E2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p w:rsidR="00E769B5" w:rsidRDefault="00E769B5">
      <w:pPr>
        <w:pStyle w:val="Title"/>
        <w:tabs>
          <w:tab w:val="left" w:pos="2160"/>
          <w:tab w:val="left" w:pos="7560"/>
        </w:tabs>
        <w:ind w:left="0" w:firstLine="0"/>
        <w:jc w:val="left"/>
        <w:rPr>
          <w:rFonts w:ascii="Verdana" w:hAnsi="Verdana"/>
          <w:b/>
          <w:bCs/>
          <w:sz w:val="16"/>
        </w:rPr>
      </w:pPr>
    </w:p>
    <w:tbl>
      <w:tblPr>
        <w:tblW w:w="11088" w:type="dxa"/>
        <w:tblLayout w:type="fixed"/>
        <w:tblLook w:val="04A0"/>
      </w:tblPr>
      <w:tblGrid>
        <w:gridCol w:w="558"/>
        <w:gridCol w:w="6390"/>
        <w:gridCol w:w="270"/>
        <w:gridCol w:w="3870"/>
      </w:tblGrid>
      <w:tr w:rsidR="00A50114" w:rsidRPr="00B53759" w:rsidTr="00B53759">
        <w:trPr>
          <w:trHeight w:val="244"/>
        </w:trPr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</w:t>
            </w:r>
            <w:r w:rsidR="00A50114" w:rsidRPr="00B53759">
              <w:rPr>
                <w:rFonts w:ascii="Verdana" w:hAnsi="Verdana"/>
                <w:b/>
                <w:bCs/>
                <w:sz w:val="16"/>
              </w:rPr>
              <w:t>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Name of Student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21238" w:rsidRPr="00B53759" w:rsidRDefault="00D15BC2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Deepak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Mother’s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DC1F42" w:rsidRPr="00B53759" w:rsidRDefault="00D15BC2" w:rsidP="00C315EB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Mukesh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 xml:space="preserve"> Devi</w:t>
            </w:r>
            <w:r w:rsidR="00182377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3.</w:t>
            </w:r>
          </w:p>
        </w:tc>
        <w:tc>
          <w:tcPr>
            <w:tcW w:w="639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Father’s /Guardian’s Name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D15BC2" w:rsidP="000A0F6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</w:rPr>
              <w:t>Dharmv</w:t>
            </w:r>
            <w:r w:rsidR="00C315EB">
              <w:rPr>
                <w:rFonts w:ascii="Verdana" w:hAnsi="Verdana"/>
                <w:b/>
                <w:bCs/>
                <w:sz w:val="16"/>
              </w:rPr>
              <w:t>eer</w:t>
            </w:r>
            <w:proofErr w:type="spellEnd"/>
            <w:r w:rsidR="00C315EB">
              <w:rPr>
                <w:rFonts w:ascii="Verdana" w:hAnsi="Verdana"/>
                <w:b/>
                <w:bCs/>
                <w:sz w:val="16"/>
              </w:rPr>
              <w:t xml:space="preserve"> Singh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4.</w:t>
            </w:r>
          </w:p>
        </w:tc>
        <w:tc>
          <w:tcPr>
            <w:tcW w:w="639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Nationality</w:t>
            </w:r>
          </w:p>
        </w:tc>
        <w:tc>
          <w:tcPr>
            <w:tcW w:w="270" w:type="dxa"/>
          </w:tcPr>
          <w:p w:rsidR="001B24F3" w:rsidRPr="00B53759" w:rsidRDefault="00447AC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3200CA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INDIAN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the candidate belongs to Schedule Caste or Schedule Tribe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21238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 </w:t>
            </w:r>
            <w:proofErr w:type="gramStart"/>
            <w:r>
              <w:rPr>
                <w:rFonts w:ascii="Verdana" w:hAnsi="Verdana"/>
                <w:b/>
                <w:sz w:val="16"/>
              </w:rPr>
              <w:t>( OBC</w:t>
            </w:r>
            <w:proofErr w:type="gramEnd"/>
            <w:r w:rsidR="00690CD3">
              <w:rPr>
                <w:rFonts w:ascii="Verdana" w:hAnsi="Verdana"/>
                <w:b/>
                <w:sz w:val="16"/>
              </w:rPr>
              <w:t>)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sz w:val="16"/>
              </w:rPr>
              <w:t>Date of First admission in the school with class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5A3E64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24-Apr</w:t>
            </w:r>
            <w:r w:rsidR="00CB0FF3">
              <w:rPr>
                <w:rFonts w:ascii="Verdana" w:hAnsi="Verdana"/>
                <w:b/>
                <w:sz w:val="16"/>
              </w:rPr>
              <w:t>-201</w:t>
            </w:r>
            <w:r>
              <w:rPr>
                <w:rFonts w:ascii="Verdana" w:hAnsi="Verdana"/>
                <w:b/>
                <w:sz w:val="16"/>
              </w:rPr>
              <w:t>7</w:t>
            </w:r>
            <w:r w:rsidR="009F6FCB" w:rsidRPr="00B53759">
              <w:rPr>
                <w:rFonts w:ascii="Verdana" w:hAnsi="Verdana"/>
                <w:b/>
                <w:sz w:val="16"/>
              </w:rPr>
              <w:t>/</w:t>
            </w:r>
            <w:r w:rsidR="00A92839">
              <w:rPr>
                <w:rFonts w:ascii="Verdana" w:hAnsi="Verdana"/>
                <w:b/>
                <w:sz w:val="16"/>
              </w:rPr>
              <w:t>X</w:t>
            </w:r>
            <w:r>
              <w:rPr>
                <w:rFonts w:ascii="Verdana" w:hAnsi="Verdana"/>
                <w:b/>
                <w:sz w:val="16"/>
              </w:rPr>
              <w:t>I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Birth (in Christian era) according to Admission Register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  <w:t xml:space="preserve"> 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7E6BAF" w:rsidRPr="00B53759" w:rsidRDefault="009F6FCB" w:rsidP="00690CD3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5A3E64">
              <w:rPr>
                <w:rFonts w:ascii="Verdana" w:hAnsi="Verdana"/>
                <w:b/>
                <w:bCs/>
                <w:sz w:val="16"/>
              </w:rPr>
              <w:t xml:space="preserve"> Twenty </w:t>
            </w:r>
            <w:proofErr w:type="gramStart"/>
            <w:r w:rsidR="005A3E64">
              <w:rPr>
                <w:rFonts w:ascii="Verdana" w:hAnsi="Verdana"/>
                <w:b/>
                <w:bCs/>
                <w:sz w:val="16"/>
              </w:rPr>
              <w:t>Four  July</w:t>
            </w:r>
            <w:proofErr w:type="gramEnd"/>
            <w:r w:rsidR="00A92839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6F048E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bCs/>
                <w:sz w:val="16"/>
              </w:rPr>
              <w:t xml:space="preserve">Two Thousand </w:t>
            </w:r>
            <w:r w:rsidR="005A3E64">
              <w:rPr>
                <w:rFonts w:ascii="Verdana" w:hAnsi="Verdana"/>
                <w:b/>
                <w:bCs/>
                <w:sz w:val="16"/>
              </w:rPr>
              <w:t>Two</w:t>
            </w:r>
          </w:p>
        </w:tc>
        <w:tc>
          <w:tcPr>
            <w:tcW w:w="270" w:type="dxa"/>
          </w:tcPr>
          <w:p w:rsidR="001B24F3" w:rsidRPr="00B53759" w:rsidRDefault="003E6A3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-</w:t>
            </w:r>
          </w:p>
        </w:tc>
        <w:tc>
          <w:tcPr>
            <w:tcW w:w="3870" w:type="dxa"/>
          </w:tcPr>
          <w:p w:rsidR="001B24F3" w:rsidRPr="00B53759" w:rsidRDefault="005A3E64" w:rsidP="000C7D3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24</w:t>
            </w:r>
            <w:r w:rsidR="004C0B6E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Jul</w:t>
            </w:r>
            <w:r w:rsidR="004C0B6E">
              <w:rPr>
                <w:rFonts w:ascii="Verdana" w:hAnsi="Verdana"/>
                <w:b/>
                <w:sz w:val="16"/>
              </w:rPr>
              <w:t xml:space="preserve"> </w:t>
            </w:r>
            <w:r w:rsidR="005B181D">
              <w:rPr>
                <w:rFonts w:ascii="Verdana" w:hAnsi="Verdana"/>
                <w:b/>
                <w:sz w:val="16"/>
              </w:rPr>
              <w:t>200</w:t>
            </w:r>
            <w:r>
              <w:rPr>
                <w:rFonts w:ascii="Verdana" w:hAnsi="Verdana"/>
                <w:b/>
                <w:sz w:val="16"/>
              </w:rPr>
              <w:t>2</w:t>
            </w:r>
            <w:r w:rsidR="003E6A34">
              <w:rPr>
                <w:rFonts w:ascii="Verdana" w:hAnsi="Verdana"/>
                <w:b/>
                <w:sz w:val="16"/>
              </w:rPr>
              <w:t xml:space="preserve"> </w:t>
            </w:r>
            <w:r w:rsidR="003E6A34" w:rsidRPr="00B53759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8.</w:t>
            </w:r>
          </w:p>
        </w:tc>
        <w:tc>
          <w:tcPr>
            <w:tcW w:w="639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Class in which the pupil last studies (in figures) </w:t>
            </w:r>
            <w:r w:rsidR="005B181D">
              <w:rPr>
                <w:rFonts w:ascii="Verdana" w:hAnsi="Verdana"/>
                <w:b/>
                <w:bCs/>
                <w:sz w:val="16"/>
              </w:rPr>
              <w:t>XI</w:t>
            </w:r>
            <w:r w:rsidR="008A11D9">
              <w:rPr>
                <w:rFonts w:ascii="Verdana" w:hAnsi="Verdana"/>
                <w:b/>
                <w:bCs/>
                <w:sz w:val="16"/>
              </w:rPr>
              <w:t>I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9F6FCB" w:rsidP="005B181D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in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 xml:space="preserve"> words)</w:t>
            </w:r>
            <w:r w:rsidR="0026308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5A2C12">
              <w:rPr>
                <w:rFonts w:ascii="Verdana" w:hAnsi="Verdana"/>
                <w:b/>
                <w:bCs/>
                <w:sz w:val="16"/>
              </w:rPr>
              <w:t>Twelfth</w:t>
            </w:r>
            <w:r w:rsidRPr="00A754A1">
              <w:rPr>
                <w:rFonts w:ascii="Verdana" w:hAnsi="Verdana"/>
                <w:b/>
                <w:bCs/>
                <w:sz w:val="16"/>
              </w:rPr>
              <w:t xml:space="preserve">  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  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School/Board Annual Examination last taken with result     Class -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33488" w:rsidP="00450AC8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X</w:t>
            </w:r>
            <w:r w:rsidR="0026308D">
              <w:rPr>
                <w:rFonts w:ascii="Verdana" w:hAnsi="Verdana"/>
                <w:b/>
                <w:sz w:val="16"/>
              </w:rPr>
              <w:t>I</w:t>
            </w:r>
            <w:r w:rsidR="005A2C12">
              <w:rPr>
                <w:rFonts w:ascii="Verdana" w:hAnsi="Verdana"/>
                <w:b/>
                <w:sz w:val="16"/>
              </w:rPr>
              <w:t>I</w:t>
            </w:r>
            <w:r w:rsidR="0032074D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failed, if so, once/twice in the </w:t>
            </w:r>
            <w:r w:rsidR="0043332E" w:rsidRPr="00B53759">
              <w:rPr>
                <w:rFonts w:ascii="Verdana" w:hAnsi="Verdana"/>
                <w:b/>
                <w:bCs/>
                <w:sz w:val="16"/>
              </w:rPr>
              <w:t>same</w:t>
            </w:r>
            <w:r w:rsidRPr="00B53759">
              <w:rPr>
                <w:rFonts w:ascii="Verdana" w:hAnsi="Verdana"/>
                <w:b/>
                <w:bCs/>
                <w:sz w:val="16"/>
              </w:rPr>
              <w:t xml:space="preserve">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E33C7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11.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Whether qualified for promotion to the higher class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2074D" w:rsidP="002245A0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370AB2" w:rsidRPr="00B53759">
              <w:rPr>
                <w:rFonts w:ascii="Verdana" w:hAnsi="Verdana"/>
                <w:b/>
                <w:sz w:val="16"/>
              </w:rPr>
              <w:t xml:space="preserve"> 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 xml:space="preserve">                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12.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Month up to which the (pupil has paid) school dues paid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  <w:r w:rsidR="009F6FCB" w:rsidRPr="00B53759">
              <w:rPr>
                <w:rFonts w:ascii="Verdana" w:hAnsi="Verdana"/>
                <w:sz w:val="16"/>
              </w:rPr>
              <w:t xml:space="preserve">  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13.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Any fee concession availed of: if so, the nature of such concession      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350002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  <w:r w:rsidR="009F6FCB" w:rsidRPr="00B53759">
              <w:rPr>
                <w:rFonts w:ascii="Verdana" w:hAnsi="Verdana"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14.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days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2245A0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</w:t>
            </w:r>
            <w:r w:rsidR="00C70376">
              <w:rPr>
                <w:rFonts w:ascii="Verdana" w:hAnsi="Verdana"/>
                <w:b/>
                <w:bCs/>
                <w:sz w:val="16"/>
              </w:rPr>
              <w:t>82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15.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Total No. of working present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004ACD" w:rsidP="001723C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  <w:r w:rsidR="005A3E64">
              <w:rPr>
                <w:rFonts w:ascii="Verdana" w:hAnsi="Verdana"/>
                <w:b/>
                <w:sz w:val="16"/>
              </w:rPr>
              <w:t>15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16.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Whether NCC Cadet/Scout </w:t>
            </w:r>
            <w:proofErr w:type="gramStart"/>
            <w:r w:rsidRPr="00B53759">
              <w:rPr>
                <w:rFonts w:ascii="Verdana" w:hAnsi="Verdana"/>
                <w:b/>
                <w:bCs/>
                <w:sz w:val="16"/>
              </w:rPr>
              <w:t>Guide(</w:t>
            </w:r>
            <w:proofErr w:type="gramEnd"/>
            <w:r w:rsidRPr="00B53759">
              <w:rPr>
                <w:rFonts w:ascii="Verdana" w:hAnsi="Verdana"/>
                <w:b/>
                <w:bCs/>
                <w:sz w:val="16"/>
              </w:rPr>
              <w:t>Details may be given)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17.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 xml:space="preserve">Game Played or </w:t>
            </w:r>
            <w:proofErr w:type="spellStart"/>
            <w:r w:rsidRPr="00B53759">
              <w:rPr>
                <w:rFonts w:ascii="Verdana" w:hAnsi="Verdana"/>
                <w:b/>
                <w:bCs/>
                <w:sz w:val="16"/>
              </w:rPr>
              <w:t>extra curricular</w:t>
            </w:r>
            <w:proofErr w:type="spellEnd"/>
            <w:r w:rsidRPr="00B53759">
              <w:rPr>
                <w:rFonts w:ascii="Verdana" w:hAnsi="Verdana"/>
                <w:b/>
                <w:bCs/>
                <w:sz w:val="16"/>
              </w:rPr>
              <w:t xml:space="preserve"> activities in which the pupil usually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C315E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Yes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Took part (mention achievement level there in)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18.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General Conduct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General </w:t>
            </w:r>
            <w:r w:rsidR="009F6FCB"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19.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application for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C315EB" w:rsidP="00347DFF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  <w:r w:rsidR="000C7D3D">
              <w:rPr>
                <w:rFonts w:ascii="Verdana" w:hAnsi="Verdana"/>
                <w:b/>
                <w:sz w:val="16"/>
              </w:rPr>
              <w:t>-</w:t>
            </w:r>
            <w:r w:rsidR="006175FC">
              <w:rPr>
                <w:rFonts w:ascii="Verdana" w:hAnsi="Verdana"/>
                <w:b/>
                <w:sz w:val="16"/>
              </w:rPr>
              <w:t>Jul</w:t>
            </w:r>
            <w:r w:rsidR="002D052A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C92C12" w:rsidRPr="00B53759" w:rsidTr="00B53759">
        <w:tc>
          <w:tcPr>
            <w:tcW w:w="558" w:type="dxa"/>
          </w:tcPr>
          <w:p w:rsidR="001B24F3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20.</w:t>
            </w:r>
          </w:p>
        </w:tc>
        <w:tc>
          <w:tcPr>
            <w:tcW w:w="6390" w:type="dxa"/>
          </w:tcPr>
          <w:p w:rsidR="001B24F3" w:rsidRPr="00B53759" w:rsidRDefault="009F6FCB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Date of issue of Certificate</w:t>
            </w:r>
          </w:p>
        </w:tc>
        <w:tc>
          <w:tcPr>
            <w:tcW w:w="270" w:type="dxa"/>
          </w:tcPr>
          <w:p w:rsidR="001B24F3" w:rsidRPr="00B53759" w:rsidRDefault="001B24F3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1B24F3" w:rsidRPr="00B53759" w:rsidRDefault="00C315EB" w:rsidP="005A2C12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  <w:r w:rsidR="00D476EA">
              <w:rPr>
                <w:rFonts w:ascii="Verdana" w:hAnsi="Verdana"/>
                <w:b/>
                <w:sz w:val="16"/>
              </w:rPr>
              <w:t>-</w:t>
            </w:r>
            <w:r w:rsidR="00347DFF">
              <w:rPr>
                <w:rFonts w:ascii="Verdana" w:hAnsi="Verdana"/>
                <w:b/>
                <w:sz w:val="16"/>
              </w:rPr>
              <w:t>Jul</w:t>
            </w:r>
            <w:r w:rsidR="00A754A1">
              <w:rPr>
                <w:rFonts w:ascii="Verdana" w:hAnsi="Verdana"/>
                <w:b/>
                <w:sz w:val="16"/>
              </w:rPr>
              <w:t>-201</w:t>
            </w:r>
            <w:r w:rsidR="003D2466">
              <w:rPr>
                <w:rFonts w:ascii="Verdana" w:hAnsi="Verdana"/>
                <w:b/>
                <w:sz w:val="16"/>
              </w:rPr>
              <w:t>9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21.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Reasons for leaving the school</w:t>
            </w:r>
            <w:r w:rsidRPr="00B53759">
              <w:rPr>
                <w:rFonts w:ascii="Verdana" w:hAnsi="Verdana"/>
                <w:b/>
                <w:bCs/>
                <w:sz w:val="16"/>
              </w:rPr>
              <w:tab/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DD1FDB" w:rsidRPr="00B53759" w:rsidRDefault="00163474" w:rsidP="00163474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 Higher Class</w:t>
            </w:r>
            <w:r w:rsidR="00E0457F">
              <w:rPr>
                <w:rFonts w:ascii="Verdana" w:hAnsi="Verdana"/>
                <w:b/>
                <w:bCs/>
                <w:sz w:val="16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F72FC" w:rsidRPr="00B53759" w:rsidTr="00B53759">
        <w:tc>
          <w:tcPr>
            <w:tcW w:w="558" w:type="dxa"/>
          </w:tcPr>
          <w:p w:rsidR="00AF72FC" w:rsidRPr="00B53759" w:rsidRDefault="00A50114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22.</w:t>
            </w:r>
          </w:p>
        </w:tc>
        <w:tc>
          <w:tcPr>
            <w:tcW w:w="639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B53759">
              <w:rPr>
                <w:rFonts w:ascii="Verdana" w:hAnsi="Verdana"/>
                <w:b/>
                <w:bCs/>
                <w:sz w:val="16"/>
              </w:rPr>
              <w:t>Any other remarks</w:t>
            </w:r>
          </w:p>
        </w:tc>
        <w:tc>
          <w:tcPr>
            <w:tcW w:w="270" w:type="dxa"/>
          </w:tcPr>
          <w:p w:rsidR="00AF72FC" w:rsidRPr="00B53759" w:rsidRDefault="00AF72FC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870" w:type="dxa"/>
          </w:tcPr>
          <w:p w:rsidR="00AF72FC" w:rsidRPr="00B53759" w:rsidRDefault="001723CF" w:rsidP="00B53759">
            <w:pPr>
              <w:pStyle w:val="Title"/>
              <w:tabs>
                <w:tab w:val="left" w:pos="2160"/>
                <w:tab w:val="left" w:pos="7560"/>
              </w:tabs>
              <w:spacing w:line="480" w:lineRule="auto"/>
              <w:ind w:left="0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</w:t>
            </w:r>
          </w:p>
        </w:tc>
      </w:tr>
    </w:tbl>
    <w:p w:rsidR="00067B1A" w:rsidRDefault="00067B1A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</w:p>
    <w:p w:rsidR="00CD7296" w:rsidRDefault="00CD7296" w:rsidP="008B24AF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Prepared By</w:t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</w:r>
      <w:r>
        <w:rPr>
          <w:rFonts w:ascii="Verdana" w:hAnsi="Verdana"/>
          <w:b/>
          <w:bCs/>
          <w:sz w:val="16"/>
        </w:rPr>
        <w:tab/>
        <w:t xml:space="preserve">      </w:t>
      </w:r>
      <w:r>
        <w:rPr>
          <w:rFonts w:ascii="Verdana" w:hAnsi="Verdana"/>
          <w:b/>
          <w:bCs/>
          <w:sz w:val="16"/>
        </w:rPr>
        <w:tab/>
      </w:r>
      <w:r w:rsidR="0043332E">
        <w:rPr>
          <w:rFonts w:ascii="Verdana" w:hAnsi="Verdana"/>
          <w:b/>
          <w:bCs/>
          <w:sz w:val="16"/>
        </w:rPr>
        <w:t xml:space="preserve">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</w:t>
      </w:r>
      <w:r w:rsidR="0037478A">
        <w:rPr>
          <w:rFonts w:ascii="Verdana" w:hAnsi="Verdana"/>
          <w:sz w:val="16"/>
        </w:rPr>
        <w:tab/>
      </w:r>
      <w:r w:rsidR="0037478A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 xml:space="preserve">  </w:t>
      </w:r>
      <w:r w:rsidR="00C164A4">
        <w:rPr>
          <w:rFonts w:ascii="Verdana" w:hAnsi="Verdana"/>
          <w:b/>
          <w:bCs/>
          <w:sz w:val="16"/>
        </w:rPr>
        <w:t>Principal Name</w:t>
      </w:r>
    </w:p>
    <w:p w:rsidR="002245A0" w:rsidRDefault="002245A0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sz w:val="16"/>
        </w:rPr>
      </w:pPr>
    </w:p>
    <w:p w:rsidR="00CD7296" w:rsidRDefault="00690CD3">
      <w:pPr>
        <w:pStyle w:val="Title"/>
        <w:spacing w:line="360" w:lineRule="auto"/>
        <w:ind w:left="0" w:firstLine="0"/>
        <w:jc w:val="left"/>
        <w:rPr>
          <w:rFonts w:ascii="Verdana" w:hAnsi="Verdana"/>
          <w:b/>
          <w:bCs/>
          <w:sz w:val="16"/>
        </w:rPr>
      </w:pPr>
      <w:proofErr w:type="spellStart"/>
      <w:r>
        <w:rPr>
          <w:rFonts w:ascii="Verdana" w:hAnsi="Verdana"/>
          <w:b/>
          <w:sz w:val="16"/>
        </w:rPr>
        <w:t>Gayatri</w:t>
      </w:r>
      <w:proofErr w:type="spellEnd"/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Prajapati</w:t>
      </w:r>
      <w:proofErr w:type="spellEnd"/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CD7296">
        <w:rPr>
          <w:rFonts w:ascii="Verdana" w:hAnsi="Verdana"/>
          <w:sz w:val="16"/>
        </w:rPr>
        <w:tab/>
      </w:r>
      <w:r w:rsidR="001723CF">
        <w:rPr>
          <w:rFonts w:ascii="Verdana" w:hAnsi="Verdana"/>
          <w:sz w:val="16"/>
        </w:rPr>
        <w:t xml:space="preserve"> </w:t>
      </w:r>
      <w:r w:rsidR="00470EEE">
        <w:rPr>
          <w:rFonts w:ascii="Verdana" w:hAnsi="Verdana"/>
          <w:sz w:val="16"/>
        </w:rPr>
        <w:t xml:space="preserve"> </w:t>
      </w:r>
      <w:r w:rsidR="001723CF">
        <w:rPr>
          <w:rFonts w:ascii="Verdana" w:hAnsi="Verdana"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ab/>
        <w:t xml:space="preserve">                             </w:t>
      </w:r>
      <w:r w:rsidR="001723CF">
        <w:rPr>
          <w:rFonts w:ascii="Verdana" w:hAnsi="Verdana"/>
          <w:b/>
          <w:bCs/>
          <w:sz w:val="16"/>
        </w:rPr>
        <w:t xml:space="preserve"> </w:t>
      </w:r>
      <w:r w:rsidR="0034420E">
        <w:rPr>
          <w:rFonts w:ascii="Verdana" w:hAnsi="Verdana"/>
          <w:b/>
          <w:bCs/>
          <w:sz w:val="16"/>
        </w:rPr>
        <w:t xml:space="preserve">     </w:t>
      </w:r>
      <w:r w:rsidR="00347DFF">
        <w:rPr>
          <w:rFonts w:ascii="Verdana" w:hAnsi="Verdana"/>
          <w:b/>
          <w:bCs/>
          <w:sz w:val="16"/>
        </w:rPr>
        <w:t xml:space="preserve">              </w:t>
      </w:r>
      <w:r w:rsidR="00DE36A8">
        <w:rPr>
          <w:rFonts w:ascii="Verdana" w:hAnsi="Verdana"/>
          <w:b/>
          <w:bCs/>
          <w:sz w:val="16"/>
        </w:rPr>
        <w:t>Sig</w:t>
      </w:r>
      <w:r w:rsidR="00857EE8" w:rsidRPr="00857EE8">
        <w:rPr>
          <w:rFonts w:ascii="Verdana" w:hAnsi="Verdana"/>
          <w:b/>
          <w:bCs/>
          <w:sz w:val="16"/>
        </w:rPr>
        <w:t xml:space="preserve">nature </w:t>
      </w:r>
      <w:r w:rsidR="007123F9" w:rsidRPr="007123F9">
        <w:rPr>
          <w:rFonts w:ascii="Verdana" w:hAnsi="Verdana"/>
          <w:b/>
          <w:bCs/>
          <w:sz w:val="16"/>
        </w:rPr>
        <w:t>of</w:t>
      </w:r>
      <w:r w:rsidR="007123F9" w:rsidRPr="007123F9">
        <w:t xml:space="preserve"> </w:t>
      </w:r>
      <w:r w:rsidR="007123F9" w:rsidRPr="007123F9">
        <w:rPr>
          <w:rFonts w:ascii="Verdana" w:hAnsi="Verdana"/>
          <w:b/>
          <w:bCs/>
          <w:sz w:val="16"/>
        </w:rPr>
        <w:t>Principal</w:t>
      </w:r>
    </w:p>
    <w:p w:rsidR="00CD7296" w:rsidRPr="0074311A" w:rsidRDefault="00C315EB">
      <w:pPr>
        <w:pStyle w:val="Title"/>
        <w:tabs>
          <w:tab w:val="left" w:pos="6660"/>
        </w:tabs>
        <w:spacing w:line="360" w:lineRule="auto"/>
        <w:ind w:lef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Date-</w:t>
      </w:r>
      <w:r w:rsidR="00CD7296">
        <w:rPr>
          <w:rFonts w:ascii="Verdana" w:hAnsi="Verdana"/>
          <w:b/>
          <w:bCs/>
          <w:sz w:val="16"/>
        </w:rPr>
        <w:t xml:space="preserve"> </w:t>
      </w:r>
      <w:proofErr w:type="gramStart"/>
      <w:r>
        <w:rPr>
          <w:rFonts w:ascii="Verdana" w:hAnsi="Verdana"/>
          <w:b/>
          <w:bCs/>
          <w:sz w:val="16"/>
        </w:rPr>
        <w:t>Tue</w:t>
      </w:r>
      <w:r w:rsidR="0022540E">
        <w:rPr>
          <w:rFonts w:ascii="Verdana" w:hAnsi="Verdana"/>
          <w:b/>
          <w:bCs/>
          <w:sz w:val="16"/>
        </w:rPr>
        <w:t xml:space="preserve"> 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 xml:space="preserve"> 23</w:t>
      </w:r>
      <w:r w:rsidR="00EC1F46">
        <w:rPr>
          <w:rFonts w:ascii="Verdana" w:hAnsi="Verdana"/>
          <w:sz w:val="16"/>
        </w:rPr>
        <w:t>-</w:t>
      </w:r>
      <w:r w:rsidR="00347DFF">
        <w:rPr>
          <w:rFonts w:ascii="Verdana" w:hAnsi="Verdana"/>
          <w:sz w:val="16"/>
        </w:rPr>
        <w:t>Jul</w:t>
      </w:r>
      <w:r w:rsidR="002D052A">
        <w:rPr>
          <w:rFonts w:ascii="Verdana" w:hAnsi="Verdana"/>
          <w:sz w:val="16"/>
        </w:rPr>
        <w:t>-201</w:t>
      </w:r>
      <w:r w:rsidR="003D2466">
        <w:rPr>
          <w:rFonts w:ascii="Verdana" w:hAnsi="Verdana"/>
          <w:sz w:val="16"/>
        </w:rPr>
        <w:t>9</w:t>
      </w:r>
      <w:r w:rsidR="00CD7296">
        <w:rPr>
          <w:rFonts w:ascii="Verdana" w:hAnsi="Verdana"/>
          <w:sz w:val="16"/>
        </w:rPr>
        <w:tab/>
      </w:r>
      <w:r w:rsidR="00347DFF">
        <w:rPr>
          <w:rFonts w:ascii="Verdana" w:hAnsi="Verdana"/>
          <w:sz w:val="16"/>
        </w:rPr>
        <w:t xml:space="preserve">           a</w:t>
      </w:r>
      <w:r w:rsidR="00CD7296">
        <w:rPr>
          <w:rFonts w:ascii="Verdana" w:hAnsi="Verdana"/>
          <w:b/>
          <w:bCs/>
          <w:sz w:val="16"/>
        </w:rPr>
        <w:t>nd School Seal</w:t>
      </w:r>
    </w:p>
    <w:sectPr w:rsidR="00CD7296" w:rsidRPr="0074311A" w:rsidSect="0034420E">
      <w:headerReference w:type="default" r:id="rId6"/>
      <w:pgSz w:w="11907" w:h="16839" w:code="9"/>
      <w:pgMar w:top="1267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00" w:rsidRDefault="00EC6700">
      <w:r>
        <w:separator/>
      </w:r>
    </w:p>
  </w:endnote>
  <w:endnote w:type="continuationSeparator" w:id="0">
    <w:p w:rsidR="00EC6700" w:rsidRDefault="00EC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00" w:rsidRDefault="00EC6700">
      <w:r>
        <w:separator/>
      </w:r>
    </w:p>
  </w:footnote>
  <w:footnote w:type="continuationSeparator" w:id="0">
    <w:p w:rsidR="00EC6700" w:rsidRDefault="00EC6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EE" w:rsidRPr="00AA155F" w:rsidRDefault="006851EE" w:rsidP="00AA155F">
    <w:pPr>
      <w:pStyle w:val="Header"/>
    </w:pPr>
    <w:r>
      <w:t xml:space="preserve">CBSE School No.54529            Under the aegis of </w:t>
    </w:r>
    <w:proofErr w:type="spellStart"/>
    <w:r>
      <w:t>Vidya</w:t>
    </w:r>
    <w:proofErr w:type="spellEnd"/>
    <w:r>
      <w:t xml:space="preserve"> </w:t>
    </w:r>
    <w:proofErr w:type="spellStart"/>
    <w:r>
      <w:t>Bharti</w:t>
    </w:r>
    <w:proofErr w:type="spellEnd"/>
    <w:r>
      <w:t xml:space="preserve">                  </w:t>
    </w:r>
    <w:r>
      <w:tab/>
      <w:t xml:space="preserve">CBSE Affiliation No.2131063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FF"/>
    <w:rsid w:val="00001233"/>
    <w:rsid w:val="000044DA"/>
    <w:rsid w:val="00004ACD"/>
    <w:rsid w:val="000127BB"/>
    <w:rsid w:val="00016BE3"/>
    <w:rsid w:val="00017591"/>
    <w:rsid w:val="00020E33"/>
    <w:rsid w:val="000236A8"/>
    <w:rsid w:val="000238FB"/>
    <w:rsid w:val="00024638"/>
    <w:rsid w:val="000316B6"/>
    <w:rsid w:val="00031ADA"/>
    <w:rsid w:val="00036267"/>
    <w:rsid w:val="00046D6C"/>
    <w:rsid w:val="00055E36"/>
    <w:rsid w:val="00067B1A"/>
    <w:rsid w:val="0007759E"/>
    <w:rsid w:val="000865CD"/>
    <w:rsid w:val="000878DA"/>
    <w:rsid w:val="0009014D"/>
    <w:rsid w:val="000A0F62"/>
    <w:rsid w:val="000B1203"/>
    <w:rsid w:val="000B4B97"/>
    <w:rsid w:val="000C1FBA"/>
    <w:rsid w:val="000C7C71"/>
    <w:rsid w:val="000C7D3D"/>
    <w:rsid w:val="000D273F"/>
    <w:rsid w:val="000E1519"/>
    <w:rsid w:val="000E4DDC"/>
    <w:rsid w:val="000E6E75"/>
    <w:rsid w:val="001100B2"/>
    <w:rsid w:val="0011671D"/>
    <w:rsid w:val="00121238"/>
    <w:rsid w:val="001228EA"/>
    <w:rsid w:val="00145457"/>
    <w:rsid w:val="00152113"/>
    <w:rsid w:val="00155D61"/>
    <w:rsid w:val="00161A77"/>
    <w:rsid w:val="00163474"/>
    <w:rsid w:val="00163C5D"/>
    <w:rsid w:val="0016741E"/>
    <w:rsid w:val="001723CF"/>
    <w:rsid w:val="00177618"/>
    <w:rsid w:val="00180124"/>
    <w:rsid w:val="00182377"/>
    <w:rsid w:val="00183A18"/>
    <w:rsid w:val="00183DF4"/>
    <w:rsid w:val="001842B5"/>
    <w:rsid w:val="00191F7B"/>
    <w:rsid w:val="00197841"/>
    <w:rsid w:val="00197B09"/>
    <w:rsid w:val="001A12F6"/>
    <w:rsid w:val="001A4893"/>
    <w:rsid w:val="001B24F3"/>
    <w:rsid w:val="001C343F"/>
    <w:rsid w:val="001C3532"/>
    <w:rsid w:val="001E00AF"/>
    <w:rsid w:val="001E60CE"/>
    <w:rsid w:val="0020190C"/>
    <w:rsid w:val="00203617"/>
    <w:rsid w:val="002125A9"/>
    <w:rsid w:val="0021597C"/>
    <w:rsid w:val="002245A0"/>
    <w:rsid w:val="0022540E"/>
    <w:rsid w:val="002313FF"/>
    <w:rsid w:val="002330C6"/>
    <w:rsid w:val="00233488"/>
    <w:rsid w:val="00234CB7"/>
    <w:rsid w:val="00246113"/>
    <w:rsid w:val="00257E74"/>
    <w:rsid w:val="0026308D"/>
    <w:rsid w:val="002653EB"/>
    <w:rsid w:val="00265D04"/>
    <w:rsid w:val="0027537B"/>
    <w:rsid w:val="00280EA2"/>
    <w:rsid w:val="00286EF2"/>
    <w:rsid w:val="0029257D"/>
    <w:rsid w:val="002A2604"/>
    <w:rsid w:val="002A7EA8"/>
    <w:rsid w:val="002B3D61"/>
    <w:rsid w:val="002D052A"/>
    <w:rsid w:val="002D1719"/>
    <w:rsid w:val="002D4DAD"/>
    <w:rsid w:val="002E27D3"/>
    <w:rsid w:val="002E5ABC"/>
    <w:rsid w:val="002F2F82"/>
    <w:rsid w:val="002F3D4C"/>
    <w:rsid w:val="002F41FB"/>
    <w:rsid w:val="0030571D"/>
    <w:rsid w:val="00310421"/>
    <w:rsid w:val="00311853"/>
    <w:rsid w:val="003200CA"/>
    <w:rsid w:val="0032074D"/>
    <w:rsid w:val="00342516"/>
    <w:rsid w:val="0034420E"/>
    <w:rsid w:val="00347DFF"/>
    <w:rsid w:val="00350002"/>
    <w:rsid w:val="003641A2"/>
    <w:rsid w:val="003662AC"/>
    <w:rsid w:val="00370AB2"/>
    <w:rsid w:val="00371162"/>
    <w:rsid w:val="00372C69"/>
    <w:rsid w:val="0037478A"/>
    <w:rsid w:val="003802A6"/>
    <w:rsid w:val="003834A3"/>
    <w:rsid w:val="003865B0"/>
    <w:rsid w:val="003A0817"/>
    <w:rsid w:val="003B6C37"/>
    <w:rsid w:val="003D2466"/>
    <w:rsid w:val="003E053A"/>
    <w:rsid w:val="003E6A34"/>
    <w:rsid w:val="00400312"/>
    <w:rsid w:val="00411DF0"/>
    <w:rsid w:val="004308DE"/>
    <w:rsid w:val="0043332E"/>
    <w:rsid w:val="0043608E"/>
    <w:rsid w:val="00436A02"/>
    <w:rsid w:val="004377B0"/>
    <w:rsid w:val="00444E8D"/>
    <w:rsid w:val="00447AC3"/>
    <w:rsid w:val="00450AC8"/>
    <w:rsid w:val="00454009"/>
    <w:rsid w:val="00462532"/>
    <w:rsid w:val="00462CDA"/>
    <w:rsid w:val="00467539"/>
    <w:rsid w:val="00470EEE"/>
    <w:rsid w:val="0048356B"/>
    <w:rsid w:val="004936C9"/>
    <w:rsid w:val="00496C87"/>
    <w:rsid w:val="004C0B6E"/>
    <w:rsid w:val="004C2484"/>
    <w:rsid w:val="004C41B3"/>
    <w:rsid w:val="004D26B9"/>
    <w:rsid w:val="004D43D1"/>
    <w:rsid w:val="004F064F"/>
    <w:rsid w:val="004F1042"/>
    <w:rsid w:val="004F26D6"/>
    <w:rsid w:val="004F3FD7"/>
    <w:rsid w:val="004F6064"/>
    <w:rsid w:val="004F77B3"/>
    <w:rsid w:val="0050059C"/>
    <w:rsid w:val="00507914"/>
    <w:rsid w:val="00513C3F"/>
    <w:rsid w:val="00556A49"/>
    <w:rsid w:val="00556D6D"/>
    <w:rsid w:val="00567F03"/>
    <w:rsid w:val="0057566D"/>
    <w:rsid w:val="00584DE8"/>
    <w:rsid w:val="0058618B"/>
    <w:rsid w:val="00597506"/>
    <w:rsid w:val="005A2C12"/>
    <w:rsid w:val="005A3E64"/>
    <w:rsid w:val="005B181D"/>
    <w:rsid w:val="005B3E69"/>
    <w:rsid w:val="005B6DEB"/>
    <w:rsid w:val="005C7D1F"/>
    <w:rsid w:val="005E3E23"/>
    <w:rsid w:val="005E6EA5"/>
    <w:rsid w:val="005F1FCF"/>
    <w:rsid w:val="00602490"/>
    <w:rsid w:val="00612445"/>
    <w:rsid w:val="00616A91"/>
    <w:rsid w:val="006175FC"/>
    <w:rsid w:val="00643884"/>
    <w:rsid w:val="006606A8"/>
    <w:rsid w:val="00675D2E"/>
    <w:rsid w:val="0067626F"/>
    <w:rsid w:val="0068242A"/>
    <w:rsid w:val="00682A1E"/>
    <w:rsid w:val="006851EE"/>
    <w:rsid w:val="00690CD3"/>
    <w:rsid w:val="006B3AB3"/>
    <w:rsid w:val="006C0A64"/>
    <w:rsid w:val="006C204C"/>
    <w:rsid w:val="006C35ED"/>
    <w:rsid w:val="006D1C5E"/>
    <w:rsid w:val="006D48AE"/>
    <w:rsid w:val="006D6C6D"/>
    <w:rsid w:val="006D7575"/>
    <w:rsid w:val="006F048E"/>
    <w:rsid w:val="006F5987"/>
    <w:rsid w:val="006F59A2"/>
    <w:rsid w:val="0070285A"/>
    <w:rsid w:val="00704C74"/>
    <w:rsid w:val="00711108"/>
    <w:rsid w:val="007123F9"/>
    <w:rsid w:val="00712D1C"/>
    <w:rsid w:val="007136F6"/>
    <w:rsid w:val="00713882"/>
    <w:rsid w:val="00714570"/>
    <w:rsid w:val="007152BC"/>
    <w:rsid w:val="007232BA"/>
    <w:rsid w:val="00730B60"/>
    <w:rsid w:val="00734340"/>
    <w:rsid w:val="00740C5E"/>
    <w:rsid w:val="0074311A"/>
    <w:rsid w:val="00755082"/>
    <w:rsid w:val="0075638F"/>
    <w:rsid w:val="00756536"/>
    <w:rsid w:val="00761150"/>
    <w:rsid w:val="007616F9"/>
    <w:rsid w:val="00761783"/>
    <w:rsid w:val="00763F0F"/>
    <w:rsid w:val="007804E9"/>
    <w:rsid w:val="0078392B"/>
    <w:rsid w:val="007855E3"/>
    <w:rsid w:val="00787D38"/>
    <w:rsid w:val="007A0280"/>
    <w:rsid w:val="007A38B0"/>
    <w:rsid w:val="007B232D"/>
    <w:rsid w:val="007B6786"/>
    <w:rsid w:val="007B71C6"/>
    <w:rsid w:val="007B7643"/>
    <w:rsid w:val="007C74EF"/>
    <w:rsid w:val="007D0483"/>
    <w:rsid w:val="007D434E"/>
    <w:rsid w:val="007D5283"/>
    <w:rsid w:val="007E6BAF"/>
    <w:rsid w:val="008057A2"/>
    <w:rsid w:val="00813564"/>
    <w:rsid w:val="00827535"/>
    <w:rsid w:val="00830B1E"/>
    <w:rsid w:val="00832A1D"/>
    <w:rsid w:val="00846D2F"/>
    <w:rsid w:val="00850246"/>
    <w:rsid w:val="0085653F"/>
    <w:rsid w:val="00857EE8"/>
    <w:rsid w:val="0086207B"/>
    <w:rsid w:val="0086360F"/>
    <w:rsid w:val="00867040"/>
    <w:rsid w:val="0087561E"/>
    <w:rsid w:val="00875A0D"/>
    <w:rsid w:val="00877D70"/>
    <w:rsid w:val="0089097A"/>
    <w:rsid w:val="00894854"/>
    <w:rsid w:val="008A11D9"/>
    <w:rsid w:val="008A2415"/>
    <w:rsid w:val="008A2C99"/>
    <w:rsid w:val="008A5117"/>
    <w:rsid w:val="008B24AF"/>
    <w:rsid w:val="008B514E"/>
    <w:rsid w:val="008C25EE"/>
    <w:rsid w:val="008D3940"/>
    <w:rsid w:val="008E1E8B"/>
    <w:rsid w:val="008F498E"/>
    <w:rsid w:val="0091102F"/>
    <w:rsid w:val="009127EA"/>
    <w:rsid w:val="00930F4E"/>
    <w:rsid w:val="00932C22"/>
    <w:rsid w:val="00933EDF"/>
    <w:rsid w:val="0095056C"/>
    <w:rsid w:val="009525EB"/>
    <w:rsid w:val="00962CD5"/>
    <w:rsid w:val="009670DF"/>
    <w:rsid w:val="00975083"/>
    <w:rsid w:val="00975EA7"/>
    <w:rsid w:val="009838CF"/>
    <w:rsid w:val="0098504A"/>
    <w:rsid w:val="00986040"/>
    <w:rsid w:val="009870A8"/>
    <w:rsid w:val="00990790"/>
    <w:rsid w:val="00994061"/>
    <w:rsid w:val="00994243"/>
    <w:rsid w:val="00996C08"/>
    <w:rsid w:val="009B57EF"/>
    <w:rsid w:val="009C1F3B"/>
    <w:rsid w:val="009D2C2E"/>
    <w:rsid w:val="009E550D"/>
    <w:rsid w:val="009F0BB4"/>
    <w:rsid w:val="009F6FCB"/>
    <w:rsid w:val="009F73E9"/>
    <w:rsid w:val="00A06079"/>
    <w:rsid w:val="00A063BB"/>
    <w:rsid w:val="00A06528"/>
    <w:rsid w:val="00A2595D"/>
    <w:rsid w:val="00A46B64"/>
    <w:rsid w:val="00A50114"/>
    <w:rsid w:val="00A56DBE"/>
    <w:rsid w:val="00A610EC"/>
    <w:rsid w:val="00A754A1"/>
    <w:rsid w:val="00A756E0"/>
    <w:rsid w:val="00A80DAC"/>
    <w:rsid w:val="00A92839"/>
    <w:rsid w:val="00AA155F"/>
    <w:rsid w:val="00AA66A9"/>
    <w:rsid w:val="00AB2CE5"/>
    <w:rsid w:val="00AB30AC"/>
    <w:rsid w:val="00AC7B8F"/>
    <w:rsid w:val="00AD2D4F"/>
    <w:rsid w:val="00AE0D35"/>
    <w:rsid w:val="00AF72FC"/>
    <w:rsid w:val="00B05418"/>
    <w:rsid w:val="00B11A0A"/>
    <w:rsid w:val="00B146E3"/>
    <w:rsid w:val="00B15358"/>
    <w:rsid w:val="00B157C3"/>
    <w:rsid w:val="00B255E5"/>
    <w:rsid w:val="00B50C46"/>
    <w:rsid w:val="00B52660"/>
    <w:rsid w:val="00B535F0"/>
    <w:rsid w:val="00B53759"/>
    <w:rsid w:val="00B67D99"/>
    <w:rsid w:val="00B96478"/>
    <w:rsid w:val="00BA170C"/>
    <w:rsid w:val="00BA58B8"/>
    <w:rsid w:val="00BA5D13"/>
    <w:rsid w:val="00BC2C67"/>
    <w:rsid w:val="00BC50E2"/>
    <w:rsid w:val="00BC5FE5"/>
    <w:rsid w:val="00BC6E16"/>
    <w:rsid w:val="00BD06E3"/>
    <w:rsid w:val="00BD1CFF"/>
    <w:rsid w:val="00BE20C5"/>
    <w:rsid w:val="00BE7B6C"/>
    <w:rsid w:val="00BF2F13"/>
    <w:rsid w:val="00BF42B5"/>
    <w:rsid w:val="00BF726D"/>
    <w:rsid w:val="00C006C1"/>
    <w:rsid w:val="00C0075C"/>
    <w:rsid w:val="00C069FA"/>
    <w:rsid w:val="00C164A4"/>
    <w:rsid w:val="00C169A1"/>
    <w:rsid w:val="00C16FE0"/>
    <w:rsid w:val="00C1734F"/>
    <w:rsid w:val="00C305FE"/>
    <w:rsid w:val="00C315EB"/>
    <w:rsid w:val="00C41ECC"/>
    <w:rsid w:val="00C4544F"/>
    <w:rsid w:val="00C47E01"/>
    <w:rsid w:val="00C5041A"/>
    <w:rsid w:val="00C70376"/>
    <w:rsid w:val="00C77681"/>
    <w:rsid w:val="00C840F0"/>
    <w:rsid w:val="00C869F0"/>
    <w:rsid w:val="00C92428"/>
    <w:rsid w:val="00C92C12"/>
    <w:rsid w:val="00C94C8F"/>
    <w:rsid w:val="00CA6478"/>
    <w:rsid w:val="00CA779B"/>
    <w:rsid w:val="00CB0FF3"/>
    <w:rsid w:val="00CC0B02"/>
    <w:rsid w:val="00CC628D"/>
    <w:rsid w:val="00CD4DEC"/>
    <w:rsid w:val="00CD5340"/>
    <w:rsid w:val="00CD7296"/>
    <w:rsid w:val="00CE609A"/>
    <w:rsid w:val="00CF263C"/>
    <w:rsid w:val="00D0279A"/>
    <w:rsid w:val="00D15BC2"/>
    <w:rsid w:val="00D15FB4"/>
    <w:rsid w:val="00D160BD"/>
    <w:rsid w:val="00D273EF"/>
    <w:rsid w:val="00D30AF5"/>
    <w:rsid w:val="00D34BFF"/>
    <w:rsid w:val="00D35E7A"/>
    <w:rsid w:val="00D40353"/>
    <w:rsid w:val="00D41510"/>
    <w:rsid w:val="00D45230"/>
    <w:rsid w:val="00D47457"/>
    <w:rsid w:val="00D476EA"/>
    <w:rsid w:val="00D61EEB"/>
    <w:rsid w:val="00D71258"/>
    <w:rsid w:val="00D76F5E"/>
    <w:rsid w:val="00D81814"/>
    <w:rsid w:val="00D85D0E"/>
    <w:rsid w:val="00D86442"/>
    <w:rsid w:val="00DA09EC"/>
    <w:rsid w:val="00DB019F"/>
    <w:rsid w:val="00DB2E25"/>
    <w:rsid w:val="00DC1F42"/>
    <w:rsid w:val="00DC2EBE"/>
    <w:rsid w:val="00DD1FDB"/>
    <w:rsid w:val="00DD44B5"/>
    <w:rsid w:val="00DE03BF"/>
    <w:rsid w:val="00DE2EF2"/>
    <w:rsid w:val="00DE36A8"/>
    <w:rsid w:val="00DE40FA"/>
    <w:rsid w:val="00DE6333"/>
    <w:rsid w:val="00DF7C6F"/>
    <w:rsid w:val="00E01F76"/>
    <w:rsid w:val="00E03AF2"/>
    <w:rsid w:val="00E0457F"/>
    <w:rsid w:val="00E13D88"/>
    <w:rsid w:val="00E276CE"/>
    <w:rsid w:val="00E31311"/>
    <w:rsid w:val="00E33C7B"/>
    <w:rsid w:val="00E42428"/>
    <w:rsid w:val="00E500BC"/>
    <w:rsid w:val="00E666A8"/>
    <w:rsid w:val="00E769B5"/>
    <w:rsid w:val="00E77F1E"/>
    <w:rsid w:val="00E82F91"/>
    <w:rsid w:val="00E85434"/>
    <w:rsid w:val="00E860E4"/>
    <w:rsid w:val="00E96ADD"/>
    <w:rsid w:val="00EA0FF1"/>
    <w:rsid w:val="00EB237F"/>
    <w:rsid w:val="00EB315E"/>
    <w:rsid w:val="00EB49E2"/>
    <w:rsid w:val="00EC1F46"/>
    <w:rsid w:val="00EC6700"/>
    <w:rsid w:val="00ED0570"/>
    <w:rsid w:val="00ED2644"/>
    <w:rsid w:val="00EE1953"/>
    <w:rsid w:val="00EF487B"/>
    <w:rsid w:val="00EF50E8"/>
    <w:rsid w:val="00EF6658"/>
    <w:rsid w:val="00EF7F78"/>
    <w:rsid w:val="00F15812"/>
    <w:rsid w:val="00F258A8"/>
    <w:rsid w:val="00F36165"/>
    <w:rsid w:val="00F44641"/>
    <w:rsid w:val="00F44787"/>
    <w:rsid w:val="00F46782"/>
    <w:rsid w:val="00F525A9"/>
    <w:rsid w:val="00F563D2"/>
    <w:rsid w:val="00F61BAC"/>
    <w:rsid w:val="00F666A9"/>
    <w:rsid w:val="00F87603"/>
    <w:rsid w:val="00F9489A"/>
    <w:rsid w:val="00FA155A"/>
    <w:rsid w:val="00FA59AE"/>
    <w:rsid w:val="00FA66D1"/>
    <w:rsid w:val="00FB06F1"/>
    <w:rsid w:val="00FB364A"/>
    <w:rsid w:val="00FB39E3"/>
    <w:rsid w:val="00FD2891"/>
    <w:rsid w:val="00FD3E49"/>
    <w:rsid w:val="00FE1491"/>
    <w:rsid w:val="00FF33C9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3FF"/>
    <w:pPr>
      <w:ind w:left="1440" w:firstLine="720"/>
      <w:jc w:val="center"/>
    </w:pPr>
    <w:rPr>
      <w:sz w:val="42"/>
    </w:rPr>
  </w:style>
  <w:style w:type="paragraph" w:styleId="Header">
    <w:name w:val="header"/>
    <w:basedOn w:val="Normal"/>
    <w:semiHidden/>
    <w:rsid w:val="00231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3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84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useva_basic_5.2\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</Template>
  <TotalTime>380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Schoolname</vt:lpstr>
    </vt:vector>
  </TitlesOfParts>
  <Company>JOINTECA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Schoolname</dc:title>
  <dc:subject/>
  <dc:creator>mmks010</dc:creator>
  <cp:keywords/>
  <dc:description/>
  <cp:lastModifiedBy>MMKSSVM</cp:lastModifiedBy>
  <cp:revision>169</cp:revision>
  <cp:lastPrinted>2019-07-23T07:16:00Z</cp:lastPrinted>
  <dcterms:created xsi:type="dcterms:W3CDTF">2014-07-22T05:33:00Z</dcterms:created>
  <dcterms:modified xsi:type="dcterms:W3CDTF">2019-07-23T07:31:00Z</dcterms:modified>
</cp:coreProperties>
</file>