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proofErr w:type="spellStart"/>
      <w:r w:rsidRPr="00C069FA">
        <w:rPr>
          <w:rFonts w:ascii="Arial" w:hAnsi="Arial" w:cs="Arial"/>
          <w:b/>
          <w:bCs/>
          <w:sz w:val="36"/>
        </w:rPr>
        <w:t>Madan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Mohan </w:t>
      </w:r>
      <w:proofErr w:type="spellStart"/>
      <w:r w:rsidRPr="00C069FA">
        <w:rPr>
          <w:rFonts w:ascii="Arial" w:hAnsi="Arial" w:cs="Arial"/>
          <w:b/>
          <w:bCs/>
          <w:sz w:val="36"/>
        </w:rPr>
        <w:t>Kalawati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Saraswati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Vidya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Mandir</w:t>
      </w:r>
      <w:proofErr w:type="spellEnd"/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</w:t>
      </w:r>
      <w:proofErr w:type="gramStart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,MATHURA</w:t>
      </w:r>
      <w:proofErr w:type="gramEnd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CB03E3">
              <w:rPr>
                <w:rFonts w:ascii="Verdana" w:hAnsi="Verdana"/>
                <w:b/>
                <w:sz w:val="16"/>
              </w:rPr>
              <w:t>14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CB03E3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13</w:t>
            </w:r>
            <w:r w:rsidR="007A17D3">
              <w:rPr>
                <w:rFonts w:ascii="Verdana" w:hAnsi="Verdana"/>
                <w:b/>
                <w:bCs/>
                <w:sz w:val="16"/>
                <w:szCs w:val="20"/>
              </w:rPr>
              <w:t>02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7A17D3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Chirag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Singhal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7A17D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Nidhi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Singhal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7A17D3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Santosh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Singhal</w:t>
            </w:r>
            <w:proofErr w:type="spellEnd"/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6175FC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NO </w:t>
            </w:r>
            <w:proofErr w:type="gramStart"/>
            <w:r>
              <w:rPr>
                <w:rFonts w:ascii="Verdana" w:hAnsi="Verdana"/>
                <w:b/>
                <w:sz w:val="16"/>
              </w:rPr>
              <w:t>( Gen</w:t>
            </w:r>
            <w:proofErr w:type="gramEnd"/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7A17D3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03</w:t>
            </w:r>
            <w:r w:rsidR="0042426D">
              <w:rPr>
                <w:rFonts w:ascii="Verdana" w:hAnsi="Verdana"/>
                <w:b/>
                <w:sz w:val="16"/>
              </w:rPr>
              <w:t>-Apr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 w:rsidR="0042426D">
              <w:rPr>
                <w:rFonts w:ascii="Verdana" w:hAnsi="Verdana"/>
                <w:b/>
                <w:sz w:val="16"/>
              </w:rPr>
              <w:t>4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 w:rsidR="006F3D59">
              <w:rPr>
                <w:rFonts w:ascii="Verdana" w:hAnsi="Verdana"/>
                <w:b/>
                <w:sz w:val="16"/>
              </w:rPr>
              <w:t>VI</w:t>
            </w:r>
            <w:r w:rsidR="0042426D">
              <w:rPr>
                <w:rFonts w:ascii="Verdana" w:hAnsi="Verdana"/>
                <w:b/>
                <w:sz w:val="16"/>
              </w:rPr>
              <w:t>II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690CD3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7A17D3"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gramStart"/>
            <w:r w:rsidR="007A17D3">
              <w:rPr>
                <w:rFonts w:ascii="Verdana" w:hAnsi="Verdana"/>
                <w:b/>
                <w:bCs/>
                <w:sz w:val="16"/>
              </w:rPr>
              <w:t>Fourth  December</w:t>
            </w:r>
            <w:proofErr w:type="gramEnd"/>
            <w:r w:rsidR="0042426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6F048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Two Thousand </w:t>
            </w:r>
            <w:r w:rsidR="007A17D3">
              <w:rPr>
                <w:rFonts w:ascii="Verdana" w:hAnsi="Verdana"/>
                <w:b/>
                <w:bCs/>
                <w:sz w:val="16"/>
              </w:rPr>
              <w:t>One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7A17D3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04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Dec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>
              <w:rPr>
                <w:rFonts w:ascii="Verdana" w:hAnsi="Verdana"/>
                <w:b/>
                <w:sz w:val="16"/>
              </w:rPr>
              <w:t>1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="008A11D9">
              <w:rPr>
                <w:rFonts w:ascii="Verdana" w:hAnsi="Verdana"/>
                <w:b/>
                <w:bCs/>
                <w:sz w:val="16"/>
              </w:rPr>
              <w:t>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A2C12">
              <w:rPr>
                <w:rFonts w:ascii="Verdana" w:hAnsi="Verdana"/>
                <w:b/>
                <w:bCs/>
                <w:sz w:val="16"/>
              </w:rPr>
              <w:t>Twelfth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5A2C12">
              <w:rPr>
                <w:rFonts w:ascii="Verdana" w:hAnsi="Verdana"/>
                <w:b/>
                <w:sz w:val="16"/>
              </w:rPr>
              <w:t>I</w:t>
            </w:r>
            <w:r w:rsidR="0032074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E33C7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74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7A17D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6175FC">
              <w:rPr>
                <w:rFonts w:ascii="Verdana" w:hAnsi="Verdana"/>
                <w:b/>
                <w:bCs/>
                <w:sz w:val="16"/>
              </w:rPr>
              <w:t>78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7A17D3">
              <w:rPr>
                <w:rFonts w:ascii="Verdana" w:hAnsi="Verdana"/>
                <w:b/>
                <w:sz w:val="16"/>
              </w:rPr>
              <w:t>63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NCC Cadet/Scout 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Guide(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>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Game Played or </w:t>
            </w:r>
            <w:proofErr w:type="spellStart"/>
            <w:r w:rsidRPr="00B53759">
              <w:rPr>
                <w:rFonts w:ascii="Verdana" w:hAnsi="Verdana"/>
                <w:b/>
                <w:bCs/>
                <w:sz w:val="16"/>
              </w:rPr>
              <w:t>extra curricular</w:t>
            </w:r>
            <w:proofErr w:type="spellEnd"/>
            <w:r w:rsidRPr="00B53759">
              <w:rPr>
                <w:rFonts w:ascii="Verdana" w:hAnsi="Verdana"/>
                <w:b/>
                <w:bCs/>
                <w:sz w:val="16"/>
              </w:rPr>
              <w:t xml:space="preserve">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7A17D3" w:rsidP="00347DF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06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 w:rsidR="006175FC">
              <w:rPr>
                <w:rFonts w:ascii="Verdana" w:hAnsi="Verdana"/>
                <w:b/>
                <w:sz w:val="16"/>
              </w:rPr>
              <w:t>Jul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6F3D59" w:rsidP="005A2C1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18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 w:rsidR="00347DFF">
              <w:rPr>
                <w:rFonts w:ascii="Verdana" w:hAnsi="Verdana"/>
                <w:b/>
                <w:sz w:val="16"/>
              </w:rPr>
              <w:t>Jul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FF08E8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 Higher Class</w:t>
            </w:r>
            <w:r w:rsidR="00E0457F">
              <w:rPr>
                <w:rFonts w:ascii="Verdana" w:hAnsi="Verdana"/>
                <w:b/>
                <w:bCs/>
                <w:sz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proofErr w:type="spellStart"/>
      <w:r>
        <w:rPr>
          <w:rFonts w:ascii="Verdana" w:hAnsi="Verdana"/>
          <w:b/>
          <w:sz w:val="16"/>
        </w:rPr>
        <w:t>Gayatri</w:t>
      </w:r>
      <w:proofErr w:type="spellEnd"/>
      <w:r>
        <w:rPr>
          <w:rFonts w:ascii="Verdana" w:hAnsi="Verdana"/>
          <w:b/>
          <w:sz w:val="16"/>
        </w:rPr>
        <w:t xml:space="preserve"> </w:t>
      </w:r>
      <w:proofErr w:type="spellStart"/>
      <w:r>
        <w:rPr>
          <w:rFonts w:ascii="Verdana" w:hAnsi="Verdana"/>
          <w:b/>
          <w:sz w:val="16"/>
        </w:rPr>
        <w:t>Prajapati</w:t>
      </w:r>
      <w:proofErr w:type="spellEnd"/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347DFF">
        <w:rPr>
          <w:rFonts w:ascii="Verdana" w:hAnsi="Verdana"/>
          <w:b/>
          <w:bCs/>
          <w:sz w:val="16"/>
        </w:rPr>
        <w:t xml:space="preserve">         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proofErr w:type="gramStart"/>
      <w:r>
        <w:rPr>
          <w:rFonts w:ascii="Verdana" w:hAnsi="Verdana"/>
          <w:b/>
          <w:bCs/>
          <w:sz w:val="16"/>
        </w:rPr>
        <w:t xml:space="preserve">Date  </w:t>
      </w:r>
      <w:r w:rsidR="006F3D59">
        <w:rPr>
          <w:rFonts w:ascii="Verdana" w:hAnsi="Verdana"/>
          <w:b/>
          <w:bCs/>
          <w:sz w:val="16"/>
        </w:rPr>
        <w:t>Thu</w:t>
      </w:r>
      <w:proofErr w:type="gramEnd"/>
      <w:r w:rsidR="006F3D59">
        <w:rPr>
          <w:rFonts w:ascii="Verdana" w:hAnsi="Verdana"/>
          <w:sz w:val="16"/>
        </w:rPr>
        <w:t>, 18</w:t>
      </w:r>
      <w:r w:rsidR="00EC1F46">
        <w:rPr>
          <w:rFonts w:ascii="Verdana" w:hAnsi="Verdana"/>
          <w:sz w:val="16"/>
        </w:rPr>
        <w:t>-</w:t>
      </w:r>
      <w:r w:rsidR="00347DFF">
        <w:rPr>
          <w:rFonts w:ascii="Verdana" w:hAnsi="Verdana"/>
          <w:sz w:val="16"/>
        </w:rPr>
        <w:t>Jul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47DFF">
        <w:rPr>
          <w:rFonts w:ascii="Verdana" w:hAnsi="Verdana"/>
          <w:sz w:val="16"/>
        </w:rPr>
        <w:t xml:space="preserve">           a</w:t>
      </w:r>
      <w:r>
        <w:rPr>
          <w:rFonts w:ascii="Verdana" w:hAnsi="Verdana"/>
          <w:b/>
          <w:bCs/>
          <w:sz w:val="16"/>
        </w:rPr>
        <w:t>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13" w:rsidRDefault="00DB4713">
      <w:r>
        <w:separator/>
      </w:r>
    </w:p>
  </w:endnote>
  <w:endnote w:type="continuationSeparator" w:id="0">
    <w:p w:rsidR="00DB4713" w:rsidRDefault="00DB4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13" w:rsidRDefault="00DB4713">
      <w:r>
        <w:separator/>
      </w:r>
    </w:p>
  </w:footnote>
  <w:footnote w:type="continuationSeparator" w:id="0">
    <w:p w:rsidR="00DB4713" w:rsidRDefault="00DB4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</w:t>
    </w:r>
    <w:proofErr w:type="spellStart"/>
    <w:r>
      <w:t>Vidya</w:t>
    </w:r>
    <w:proofErr w:type="spellEnd"/>
    <w:r>
      <w:t xml:space="preserve"> </w:t>
    </w:r>
    <w:proofErr w:type="spellStart"/>
    <w:r>
      <w:t>Bharti</w:t>
    </w:r>
    <w:proofErr w:type="spellEnd"/>
    <w:r>
      <w:t xml:space="preserve">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127BB"/>
    <w:rsid w:val="00016BE3"/>
    <w:rsid w:val="00020E33"/>
    <w:rsid w:val="000236A8"/>
    <w:rsid w:val="000238FB"/>
    <w:rsid w:val="00024638"/>
    <w:rsid w:val="000316B6"/>
    <w:rsid w:val="00031ADA"/>
    <w:rsid w:val="00036267"/>
    <w:rsid w:val="00046D6C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0E6E75"/>
    <w:rsid w:val="001100B2"/>
    <w:rsid w:val="00112374"/>
    <w:rsid w:val="0011671D"/>
    <w:rsid w:val="001228EA"/>
    <w:rsid w:val="00152113"/>
    <w:rsid w:val="00155D61"/>
    <w:rsid w:val="00161A77"/>
    <w:rsid w:val="00163C5D"/>
    <w:rsid w:val="00171CE1"/>
    <w:rsid w:val="001723CF"/>
    <w:rsid w:val="00177618"/>
    <w:rsid w:val="00182377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125A9"/>
    <w:rsid w:val="0021597C"/>
    <w:rsid w:val="002245A0"/>
    <w:rsid w:val="002313FF"/>
    <w:rsid w:val="002330C6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3D61"/>
    <w:rsid w:val="002D052A"/>
    <w:rsid w:val="002D1719"/>
    <w:rsid w:val="002D4DAD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2074D"/>
    <w:rsid w:val="00342516"/>
    <w:rsid w:val="0034420E"/>
    <w:rsid w:val="00347DFF"/>
    <w:rsid w:val="00350002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2426D"/>
    <w:rsid w:val="004308DE"/>
    <w:rsid w:val="0043332E"/>
    <w:rsid w:val="0043608E"/>
    <w:rsid w:val="00436A02"/>
    <w:rsid w:val="004377B0"/>
    <w:rsid w:val="00441862"/>
    <w:rsid w:val="00444E8D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064F"/>
    <w:rsid w:val="004F1042"/>
    <w:rsid w:val="004F3FD7"/>
    <w:rsid w:val="004F6064"/>
    <w:rsid w:val="0050059C"/>
    <w:rsid w:val="00507914"/>
    <w:rsid w:val="00513C3F"/>
    <w:rsid w:val="00542852"/>
    <w:rsid w:val="00556A49"/>
    <w:rsid w:val="00556D6D"/>
    <w:rsid w:val="00567F03"/>
    <w:rsid w:val="0057566D"/>
    <w:rsid w:val="00583ADA"/>
    <w:rsid w:val="00584DE8"/>
    <w:rsid w:val="0058618B"/>
    <w:rsid w:val="00597506"/>
    <w:rsid w:val="005A2C12"/>
    <w:rsid w:val="005B181D"/>
    <w:rsid w:val="005B3E69"/>
    <w:rsid w:val="005B60B2"/>
    <w:rsid w:val="005B6DEB"/>
    <w:rsid w:val="005C7D1F"/>
    <w:rsid w:val="005E3E23"/>
    <w:rsid w:val="005E6EA5"/>
    <w:rsid w:val="005F1FCF"/>
    <w:rsid w:val="00602490"/>
    <w:rsid w:val="00612445"/>
    <w:rsid w:val="00616A91"/>
    <w:rsid w:val="006175FC"/>
    <w:rsid w:val="00643884"/>
    <w:rsid w:val="006606A8"/>
    <w:rsid w:val="00670565"/>
    <w:rsid w:val="00675D2E"/>
    <w:rsid w:val="0067626F"/>
    <w:rsid w:val="0068242A"/>
    <w:rsid w:val="00682A1E"/>
    <w:rsid w:val="006851EE"/>
    <w:rsid w:val="00690CD3"/>
    <w:rsid w:val="006C0A64"/>
    <w:rsid w:val="006C204C"/>
    <w:rsid w:val="006C35ED"/>
    <w:rsid w:val="006D1C5E"/>
    <w:rsid w:val="006D48AE"/>
    <w:rsid w:val="006D6C6D"/>
    <w:rsid w:val="006D7575"/>
    <w:rsid w:val="006F048E"/>
    <w:rsid w:val="006F3D59"/>
    <w:rsid w:val="006F5987"/>
    <w:rsid w:val="006F59A2"/>
    <w:rsid w:val="0070285A"/>
    <w:rsid w:val="00704C74"/>
    <w:rsid w:val="00711108"/>
    <w:rsid w:val="007123F9"/>
    <w:rsid w:val="00712D1C"/>
    <w:rsid w:val="007136F6"/>
    <w:rsid w:val="00713882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804E9"/>
    <w:rsid w:val="0078392B"/>
    <w:rsid w:val="007855E3"/>
    <w:rsid w:val="00787D38"/>
    <w:rsid w:val="007A0280"/>
    <w:rsid w:val="007A17D3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57A2"/>
    <w:rsid w:val="00813564"/>
    <w:rsid w:val="00827535"/>
    <w:rsid w:val="00830B1E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11D9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504A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754A1"/>
    <w:rsid w:val="00A756E0"/>
    <w:rsid w:val="00A80DAC"/>
    <w:rsid w:val="00AA155F"/>
    <w:rsid w:val="00AA66A9"/>
    <w:rsid w:val="00AB2CE5"/>
    <w:rsid w:val="00AB30AC"/>
    <w:rsid w:val="00AC7B8F"/>
    <w:rsid w:val="00AD2D4F"/>
    <w:rsid w:val="00AE0D35"/>
    <w:rsid w:val="00AF72FC"/>
    <w:rsid w:val="00B05418"/>
    <w:rsid w:val="00B11A0A"/>
    <w:rsid w:val="00B146E3"/>
    <w:rsid w:val="00B15358"/>
    <w:rsid w:val="00B157C3"/>
    <w:rsid w:val="00B255E5"/>
    <w:rsid w:val="00B50C46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D1CFF"/>
    <w:rsid w:val="00BE20C5"/>
    <w:rsid w:val="00BE7B6C"/>
    <w:rsid w:val="00BF2F13"/>
    <w:rsid w:val="00BF42B5"/>
    <w:rsid w:val="00BF726D"/>
    <w:rsid w:val="00C006C1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7681"/>
    <w:rsid w:val="00C840F0"/>
    <w:rsid w:val="00C869F0"/>
    <w:rsid w:val="00C92428"/>
    <w:rsid w:val="00C92C12"/>
    <w:rsid w:val="00C94C8F"/>
    <w:rsid w:val="00CA6478"/>
    <w:rsid w:val="00CA779B"/>
    <w:rsid w:val="00CB03E3"/>
    <w:rsid w:val="00CB0FF3"/>
    <w:rsid w:val="00CC0B02"/>
    <w:rsid w:val="00CC628D"/>
    <w:rsid w:val="00CD4DEC"/>
    <w:rsid w:val="00CD5340"/>
    <w:rsid w:val="00CD7296"/>
    <w:rsid w:val="00CE56B1"/>
    <w:rsid w:val="00CE609A"/>
    <w:rsid w:val="00CF263C"/>
    <w:rsid w:val="00CF66BA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2E25"/>
    <w:rsid w:val="00DB4713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0457F"/>
    <w:rsid w:val="00E13D88"/>
    <w:rsid w:val="00E276CE"/>
    <w:rsid w:val="00E31311"/>
    <w:rsid w:val="00E33C7B"/>
    <w:rsid w:val="00E42428"/>
    <w:rsid w:val="00E500BC"/>
    <w:rsid w:val="00E666A8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08E8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360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164</cp:revision>
  <cp:lastPrinted>2019-07-18T04:20:00Z</cp:lastPrinted>
  <dcterms:created xsi:type="dcterms:W3CDTF">2014-07-22T05:33:00Z</dcterms:created>
  <dcterms:modified xsi:type="dcterms:W3CDTF">2019-07-18T05:49:00Z</dcterms:modified>
</cp:coreProperties>
</file>