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r w:rsidRPr="00C069FA">
        <w:rPr>
          <w:rFonts w:ascii="Arial" w:hAnsi="Arial" w:cs="Arial"/>
          <w:b/>
          <w:bCs/>
          <w:sz w:val="36"/>
        </w:rPr>
        <w:t>Madan Mohan Kalawati 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 Saraswati Vidya Mandir</w:t>
      </w:r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ROAD,MATHURA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543A5E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224AC3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224AC3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1452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224AC3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Bhuvnesh Pal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BE6108" w:rsidRPr="00B53759" w:rsidRDefault="00224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Yogyata Pal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224AC3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Ashok Pal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5C042A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 ( OBC</w:t>
            </w:r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034EA4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24</w:t>
            </w:r>
            <w:r w:rsidR="00543A5E">
              <w:rPr>
                <w:rFonts w:ascii="Verdana" w:hAnsi="Verdana"/>
                <w:b/>
                <w:sz w:val="16"/>
              </w:rPr>
              <w:t>-Mar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>
              <w:rPr>
                <w:rFonts w:ascii="Verdana" w:hAnsi="Verdana"/>
                <w:b/>
                <w:sz w:val="16"/>
              </w:rPr>
              <w:t>5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>
              <w:rPr>
                <w:rFonts w:ascii="Verdana" w:hAnsi="Verdana"/>
                <w:b/>
                <w:sz w:val="16"/>
              </w:rPr>
              <w:t>VI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5C042A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034EA4">
              <w:rPr>
                <w:rFonts w:ascii="Verdana" w:hAnsi="Verdana"/>
                <w:b/>
                <w:bCs/>
                <w:sz w:val="16"/>
              </w:rPr>
              <w:t>Thir</w:t>
            </w:r>
            <w:r w:rsidR="00543A5E">
              <w:rPr>
                <w:rFonts w:ascii="Verdana" w:hAnsi="Verdana"/>
                <w:b/>
                <w:bCs/>
                <w:sz w:val="16"/>
              </w:rPr>
              <w:t>teen October</w:t>
            </w:r>
            <w:r w:rsidR="00690CD3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  <w:r w:rsidR="00543A5E">
              <w:rPr>
                <w:rFonts w:ascii="Verdana" w:hAnsi="Verdana"/>
                <w:b/>
                <w:bCs/>
                <w:sz w:val="16"/>
              </w:rPr>
              <w:t>Five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034EA4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13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43A5E">
              <w:rPr>
                <w:rFonts w:ascii="Verdana" w:hAnsi="Verdana"/>
                <w:b/>
                <w:bCs/>
                <w:sz w:val="16"/>
              </w:rPr>
              <w:t>Oct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 w:rsidR="00543A5E">
              <w:rPr>
                <w:rFonts w:ascii="Verdana" w:hAnsi="Verdana"/>
                <w:b/>
                <w:sz w:val="16"/>
              </w:rPr>
              <w:t>5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C042A">
              <w:rPr>
                <w:rFonts w:ascii="Verdana" w:hAnsi="Verdana"/>
                <w:b/>
                <w:bCs/>
                <w:sz w:val="16"/>
              </w:rPr>
              <w:t>IX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C042A">
              <w:rPr>
                <w:rFonts w:ascii="Verdana" w:hAnsi="Verdana"/>
                <w:b/>
                <w:bCs/>
                <w:sz w:val="16"/>
              </w:rPr>
              <w:t>Ninth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5C042A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IX</w:t>
            </w:r>
            <w:r w:rsidR="0058618B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034EA4">
              <w:rPr>
                <w:rFonts w:ascii="Verdana" w:hAnsi="Verdana"/>
                <w:b/>
                <w:bCs/>
                <w:sz w:val="16"/>
              </w:rPr>
              <w:t xml:space="preserve"> (Fail)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470EEE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034EA4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5C042A">
              <w:rPr>
                <w:rFonts w:ascii="Verdana" w:hAnsi="Verdana"/>
                <w:b/>
                <w:bCs/>
                <w:sz w:val="16"/>
              </w:rPr>
              <w:t>96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034EA4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86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NCC Cadet/Scout Guide(Details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Game Played or extra curricular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470EEE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034EA4" w:rsidP="00EF665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27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 w:rsidR="003D2466">
              <w:rPr>
                <w:rFonts w:ascii="Verdana" w:hAnsi="Verdana"/>
                <w:b/>
                <w:sz w:val="16"/>
              </w:rPr>
              <w:t>Apr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034EA4" w:rsidP="00EF665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15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May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58618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Parents Wish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sz w:val="16"/>
        </w:rPr>
        <w:t>Gayatri Prajapati</w:t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857EE8">
        <w:rPr>
          <w:rFonts w:ascii="Verdana" w:hAnsi="Verdana"/>
          <w:sz w:val="16"/>
        </w:rPr>
        <w:tab/>
      </w:r>
      <w:r w:rsidR="00857EE8">
        <w:rPr>
          <w:rFonts w:ascii="Verdana" w:hAnsi="Verdana"/>
          <w:sz w:val="16"/>
        </w:rPr>
        <w:tab/>
      </w:r>
      <w:r w:rsidR="002A2604">
        <w:rPr>
          <w:rFonts w:ascii="Verdana" w:hAnsi="Verdana"/>
          <w:sz w:val="16"/>
        </w:rPr>
        <w:t xml:space="preserve">         </w:t>
      </w:r>
      <w:r w:rsidR="00470EEE">
        <w:rPr>
          <w:rFonts w:ascii="Verdana" w:hAnsi="Verdana"/>
          <w:sz w:val="16"/>
        </w:rPr>
        <w:t xml:space="preserve">  </w:t>
      </w:r>
      <w:r w:rsidR="00DE36A8">
        <w:rPr>
          <w:rFonts w:ascii="Verdana" w:hAnsi="Verdana"/>
          <w:sz w:val="16"/>
        </w:rPr>
        <w:t xml:space="preserve">           </w:t>
      </w:r>
      <w:r w:rsidR="00F15C17">
        <w:rPr>
          <w:rFonts w:ascii="Verdana" w:hAnsi="Verdana"/>
          <w:sz w:val="16"/>
        </w:rPr>
        <w:t xml:space="preserve">              </w:t>
      </w:r>
      <w:r w:rsidR="00470EEE" w:rsidRPr="00470EEE">
        <w:rPr>
          <w:rFonts w:ascii="Verdana" w:hAnsi="Verdana"/>
          <w:b/>
          <w:sz w:val="16"/>
        </w:rPr>
        <w:t>Suresh Chand Verma</w:t>
      </w:r>
      <w:r w:rsidR="00DE36A8">
        <w:rPr>
          <w:rFonts w:ascii="Verdana" w:hAnsi="Verdana"/>
          <w:sz w:val="16"/>
        </w:rPr>
        <w:t xml:space="preserve">              </w:t>
      </w:r>
      <w:r w:rsidR="00CD7296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CD7296">
        <w:rPr>
          <w:rFonts w:ascii="Verdana" w:hAnsi="Verdana"/>
          <w:b/>
          <w:bCs/>
          <w:sz w:val="16"/>
        </w:rPr>
        <w:t xml:space="preserve"> </w:t>
      </w:r>
      <w:r w:rsidR="00857EE8">
        <w:rPr>
          <w:rFonts w:ascii="Verdana" w:hAnsi="Verdana"/>
          <w:b/>
          <w:bCs/>
          <w:sz w:val="16"/>
        </w:rPr>
        <w:t xml:space="preserve">                            </w:t>
      </w:r>
      <w:r w:rsidR="0034420E">
        <w:rPr>
          <w:rFonts w:ascii="Verdana" w:hAnsi="Verdana"/>
          <w:b/>
          <w:bCs/>
          <w:sz w:val="16"/>
        </w:rPr>
        <w:t xml:space="preserve">                    </w:t>
      </w:r>
      <w:r w:rsidR="0034420E">
        <w:rPr>
          <w:rFonts w:ascii="Verdana" w:hAnsi="Verdana"/>
          <w:b/>
          <w:bCs/>
          <w:sz w:val="16"/>
        </w:rPr>
        <w:tab/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F15C17">
        <w:rPr>
          <w:rFonts w:ascii="Verdana" w:hAnsi="Verdana"/>
          <w:b/>
          <w:bCs/>
          <w:sz w:val="16"/>
        </w:rPr>
        <w:t xml:space="preserve">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 xml:space="preserve">Date  </w:t>
      </w:r>
      <w:r w:rsidR="00034EA4">
        <w:rPr>
          <w:rFonts w:ascii="Verdana" w:hAnsi="Verdana"/>
          <w:b/>
          <w:bCs/>
          <w:sz w:val="16"/>
        </w:rPr>
        <w:t>Wed</w:t>
      </w:r>
      <w:r w:rsidR="00034EA4">
        <w:rPr>
          <w:rFonts w:ascii="Verdana" w:hAnsi="Verdana"/>
          <w:sz w:val="16"/>
        </w:rPr>
        <w:t>, 15</w:t>
      </w:r>
      <w:r w:rsidR="00EC1F46">
        <w:rPr>
          <w:rFonts w:ascii="Verdana" w:hAnsi="Verdana"/>
          <w:sz w:val="16"/>
        </w:rPr>
        <w:t>-</w:t>
      </w:r>
      <w:r w:rsidR="00034EA4">
        <w:rPr>
          <w:rFonts w:ascii="Verdana" w:hAnsi="Verdana"/>
          <w:sz w:val="16"/>
        </w:rPr>
        <w:t>May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 xml:space="preserve">             </w:t>
      </w:r>
      <w:r>
        <w:rPr>
          <w:rFonts w:ascii="Verdana" w:hAnsi="Verdana"/>
          <w:b/>
          <w:bCs/>
          <w:sz w:val="16"/>
        </w:rPr>
        <w:t>and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4D" w:rsidRDefault="0018564D">
      <w:r>
        <w:separator/>
      </w:r>
    </w:p>
  </w:endnote>
  <w:endnote w:type="continuationSeparator" w:id="0">
    <w:p w:rsidR="0018564D" w:rsidRDefault="0018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4D" w:rsidRDefault="0018564D">
      <w:r>
        <w:separator/>
      </w:r>
    </w:p>
  </w:footnote>
  <w:footnote w:type="continuationSeparator" w:id="0">
    <w:p w:rsidR="0018564D" w:rsidRDefault="00185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Vidya Bharti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6BE3"/>
    <w:rsid w:val="00020E33"/>
    <w:rsid w:val="000236A8"/>
    <w:rsid w:val="000238FB"/>
    <w:rsid w:val="00024638"/>
    <w:rsid w:val="000316B6"/>
    <w:rsid w:val="00031ADA"/>
    <w:rsid w:val="00034EA4"/>
    <w:rsid w:val="00036267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1100B2"/>
    <w:rsid w:val="0011671D"/>
    <w:rsid w:val="001228EA"/>
    <w:rsid w:val="00152113"/>
    <w:rsid w:val="00155D61"/>
    <w:rsid w:val="00161A77"/>
    <w:rsid w:val="00163C5D"/>
    <w:rsid w:val="001723CF"/>
    <w:rsid w:val="00177618"/>
    <w:rsid w:val="00183A18"/>
    <w:rsid w:val="00183DF4"/>
    <w:rsid w:val="001842B5"/>
    <w:rsid w:val="0018564D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597C"/>
    <w:rsid w:val="002245A0"/>
    <w:rsid w:val="00224AC3"/>
    <w:rsid w:val="002313FF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9679C"/>
    <w:rsid w:val="002A2604"/>
    <w:rsid w:val="002A7EA8"/>
    <w:rsid w:val="002B3D61"/>
    <w:rsid w:val="002D052A"/>
    <w:rsid w:val="002D1719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42516"/>
    <w:rsid w:val="0034420E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308DE"/>
    <w:rsid w:val="0043332E"/>
    <w:rsid w:val="0043608E"/>
    <w:rsid w:val="00436A02"/>
    <w:rsid w:val="004377B0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1042"/>
    <w:rsid w:val="004F3FD7"/>
    <w:rsid w:val="004F6064"/>
    <w:rsid w:val="0050059C"/>
    <w:rsid w:val="00507914"/>
    <w:rsid w:val="00513C3F"/>
    <w:rsid w:val="00543A5E"/>
    <w:rsid w:val="00556A49"/>
    <w:rsid w:val="00556D6D"/>
    <w:rsid w:val="005635B4"/>
    <w:rsid w:val="00567F03"/>
    <w:rsid w:val="0057566D"/>
    <w:rsid w:val="00584DE8"/>
    <w:rsid w:val="0058618B"/>
    <w:rsid w:val="00597506"/>
    <w:rsid w:val="005B181D"/>
    <w:rsid w:val="005B3E69"/>
    <w:rsid w:val="005B6DEB"/>
    <w:rsid w:val="005C042A"/>
    <w:rsid w:val="005C7D1F"/>
    <w:rsid w:val="005E3E23"/>
    <w:rsid w:val="005E6EA5"/>
    <w:rsid w:val="005F1FCF"/>
    <w:rsid w:val="00602490"/>
    <w:rsid w:val="00612445"/>
    <w:rsid w:val="00643884"/>
    <w:rsid w:val="006606A8"/>
    <w:rsid w:val="00675D2E"/>
    <w:rsid w:val="0067626F"/>
    <w:rsid w:val="0068242A"/>
    <w:rsid w:val="00682A1E"/>
    <w:rsid w:val="006851EE"/>
    <w:rsid w:val="00690CD3"/>
    <w:rsid w:val="006C0A64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41F8"/>
    <w:rsid w:val="008057A2"/>
    <w:rsid w:val="00813564"/>
    <w:rsid w:val="00816A65"/>
    <w:rsid w:val="00827535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BB4"/>
    <w:rsid w:val="009F6BAC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754A1"/>
    <w:rsid w:val="00A756E0"/>
    <w:rsid w:val="00A80DAC"/>
    <w:rsid w:val="00AA155F"/>
    <w:rsid w:val="00AA66A9"/>
    <w:rsid w:val="00AB2CE5"/>
    <w:rsid w:val="00AB30AC"/>
    <w:rsid w:val="00AC7B8F"/>
    <w:rsid w:val="00AD2D4F"/>
    <w:rsid w:val="00AE0D35"/>
    <w:rsid w:val="00AF2422"/>
    <w:rsid w:val="00AF72FC"/>
    <w:rsid w:val="00B11A0A"/>
    <w:rsid w:val="00B146E3"/>
    <w:rsid w:val="00B15358"/>
    <w:rsid w:val="00B157C3"/>
    <w:rsid w:val="00B255E5"/>
    <w:rsid w:val="00B52660"/>
    <w:rsid w:val="00B535F0"/>
    <w:rsid w:val="00B53759"/>
    <w:rsid w:val="00B67D99"/>
    <w:rsid w:val="00B96478"/>
    <w:rsid w:val="00BA170C"/>
    <w:rsid w:val="00BA58B8"/>
    <w:rsid w:val="00BA5D13"/>
    <w:rsid w:val="00BA77E6"/>
    <w:rsid w:val="00BC2C67"/>
    <w:rsid w:val="00BC50E2"/>
    <w:rsid w:val="00BC5FE5"/>
    <w:rsid w:val="00BC6E16"/>
    <w:rsid w:val="00BD06E3"/>
    <w:rsid w:val="00BE20C5"/>
    <w:rsid w:val="00BE6108"/>
    <w:rsid w:val="00BE7B6C"/>
    <w:rsid w:val="00BF2F13"/>
    <w:rsid w:val="00BF42B5"/>
    <w:rsid w:val="00BF726D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1E07"/>
    <w:rsid w:val="00CD4DEC"/>
    <w:rsid w:val="00CD5340"/>
    <w:rsid w:val="00CD7296"/>
    <w:rsid w:val="00CE609A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2F83"/>
    <w:rsid w:val="00D85D0E"/>
    <w:rsid w:val="00D86442"/>
    <w:rsid w:val="00DA09EC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13D88"/>
    <w:rsid w:val="00E276CE"/>
    <w:rsid w:val="00E31311"/>
    <w:rsid w:val="00E42428"/>
    <w:rsid w:val="00E500BC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15C17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34C3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409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147</cp:revision>
  <cp:lastPrinted>2019-04-09T06:09:00Z</cp:lastPrinted>
  <dcterms:created xsi:type="dcterms:W3CDTF">2014-07-22T05:33:00Z</dcterms:created>
  <dcterms:modified xsi:type="dcterms:W3CDTF">2019-05-15T07:38:00Z</dcterms:modified>
</cp:coreProperties>
</file>