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3528C1">
              <w:rPr>
                <w:rFonts w:ascii="Verdana" w:hAnsi="Verdana"/>
                <w:b/>
                <w:sz w:val="16"/>
              </w:rPr>
              <w:t>20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CB03E3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3528C1">
              <w:rPr>
                <w:rFonts w:ascii="Verdana" w:hAnsi="Verdana"/>
                <w:b/>
                <w:bCs/>
                <w:sz w:val="16"/>
                <w:szCs w:val="20"/>
              </w:rPr>
              <w:t>947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528C1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Ankit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3528C1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Beena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528C1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Ved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Prakash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28C1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OBC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42426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 w:rsidR="003528C1">
              <w:rPr>
                <w:rFonts w:ascii="Verdana" w:hAnsi="Verdana"/>
                <w:b/>
                <w:sz w:val="16"/>
              </w:rPr>
              <w:t>7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3528C1">
              <w:rPr>
                <w:rFonts w:ascii="Verdana" w:hAnsi="Verdana"/>
                <w:b/>
                <w:sz w:val="16"/>
              </w:rPr>
              <w:t>XI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3528C1">
              <w:rPr>
                <w:rFonts w:ascii="Verdana" w:hAnsi="Verdana"/>
                <w:b/>
                <w:bCs/>
                <w:sz w:val="16"/>
              </w:rPr>
              <w:t xml:space="preserve"> Thirty </w:t>
            </w:r>
            <w:proofErr w:type="gramStart"/>
            <w:r w:rsidR="003528C1">
              <w:rPr>
                <w:rFonts w:ascii="Verdana" w:hAnsi="Verdana"/>
                <w:b/>
                <w:bCs/>
                <w:sz w:val="16"/>
              </w:rPr>
              <w:t>One  July</w:t>
            </w:r>
            <w:proofErr w:type="gramEnd"/>
            <w:r w:rsidR="0042426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42426D">
              <w:rPr>
                <w:rFonts w:ascii="Verdana" w:hAnsi="Verdana"/>
                <w:b/>
                <w:bCs/>
                <w:sz w:val="16"/>
              </w:rPr>
              <w:t>Three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528C1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31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Jul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42426D">
              <w:rPr>
                <w:rFonts w:ascii="Verdana" w:hAnsi="Verdana"/>
                <w:b/>
                <w:sz w:val="16"/>
              </w:rPr>
              <w:t>3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28C1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6175FC">
              <w:rPr>
                <w:rFonts w:ascii="Verdana" w:hAnsi="Verdana"/>
                <w:b/>
                <w:bCs/>
                <w:sz w:val="16"/>
              </w:rPr>
              <w:t>78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28C1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137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28C1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08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6175FC"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6F3D59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18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FF08E8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proofErr w:type="gramStart"/>
      <w:r>
        <w:rPr>
          <w:rFonts w:ascii="Verdana" w:hAnsi="Verdana"/>
          <w:b/>
          <w:bCs/>
          <w:sz w:val="16"/>
        </w:rPr>
        <w:t xml:space="preserve">Date  </w:t>
      </w:r>
      <w:r w:rsidR="006F3D59">
        <w:rPr>
          <w:rFonts w:ascii="Verdana" w:hAnsi="Verdana"/>
          <w:b/>
          <w:bCs/>
          <w:sz w:val="16"/>
        </w:rPr>
        <w:t>Thu</w:t>
      </w:r>
      <w:proofErr w:type="gramEnd"/>
      <w:r w:rsidR="006F3D59">
        <w:rPr>
          <w:rFonts w:ascii="Verdana" w:hAnsi="Verdana"/>
          <w:sz w:val="16"/>
        </w:rPr>
        <w:t>, 18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4D" w:rsidRDefault="008F594D">
      <w:r>
        <w:separator/>
      </w:r>
    </w:p>
  </w:endnote>
  <w:endnote w:type="continuationSeparator" w:id="0">
    <w:p w:rsidR="008F594D" w:rsidRDefault="008F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4D" w:rsidRDefault="008F594D">
      <w:r>
        <w:separator/>
      </w:r>
    </w:p>
  </w:footnote>
  <w:footnote w:type="continuationSeparator" w:id="0">
    <w:p w:rsidR="008F594D" w:rsidRDefault="008F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2374"/>
    <w:rsid w:val="0011671D"/>
    <w:rsid w:val="001228EA"/>
    <w:rsid w:val="00152113"/>
    <w:rsid w:val="00155D61"/>
    <w:rsid w:val="00161A77"/>
    <w:rsid w:val="00163C5D"/>
    <w:rsid w:val="001723CF"/>
    <w:rsid w:val="00177618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528C1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2426D"/>
    <w:rsid w:val="004308DE"/>
    <w:rsid w:val="0043332E"/>
    <w:rsid w:val="0043608E"/>
    <w:rsid w:val="00436A02"/>
    <w:rsid w:val="004377B0"/>
    <w:rsid w:val="00441862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42852"/>
    <w:rsid w:val="00556A49"/>
    <w:rsid w:val="00556D6D"/>
    <w:rsid w:val="00567F03"/>
    <w:rsid w:val="0057566D"/>
    <w:rsid w:val="00583ADA"/>
    <w:rsid w:val="00584DE8"/>
    <w:rsid w:val="0058618B"/>
    <w:rsid w:val="00597506"/>
    <w:rsid w:val="005A2C12"/>
    <w:rsid w:val="005B181D"/>
    <w:rsid w:val="005B3E69"/>
    <w:rsid w:val="005B60B2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0565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3D59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8F594D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3E3"/>
    <w:rsid w:val="00CB0FF3"/>
    <w:rsid w:val="00CC0B02"/>
    <w:rsid w:val="00CC4573"/>
    <w:rsid w:val="00CC628D"/>
    <w:rsid w:val="00CD4DEC"/>
    <w:rsid w:val="00CD5340"/>
    <w:rsid w:val="00CD7296"/>
    <w:rsid w:val="00CE56B1"/>
    <w:rsid w:val="00CE609A"/>
    <w:rsid w:val="00CF263C"/>
    <w:rsid w:val="00CF66BA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08E8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359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164</cp:revision>
  <cp:lastPrinted>2019-07-18T04:20:00Z</cp:lastPrinted>
  <dcterms:created xsi:type="dcterms:W3CDTF">2014-07-22T05:33:00Z</dcterms:created>
  <dcterms:modified xsi:type="dcterms:W3CDTF">2019-07-18T06:40:00Z</dcterms:modified>
</cp:coreProperties>
</file>