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543A5E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F96E5A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F96E5A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1785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F96E5A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Ankit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Chaudhary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BE6108" w:rsidRPr="00B53759" w:rsidRDefault="00F96E5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Sunita</w:t>
            </w:r>
            <w:proofErr w:type="spellEnd"/>
            <w:r w:rsidR="00543A5E">
              <w:rPr>
                <w:rFonts w:ascii="Verdana" w:hAnsi="Verdana"/>
                <w:b/>
                <w:bCs/>
                <w:sz w:val="16"/>
              </w:rPr>
              <w:t xml:space="preserve"> Devi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F96E5A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Gauri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Shankar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5C042A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OBC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F96E5A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21-Ap</w:t>
            </w:r>
            <w:r w:rsidR="00543A5E">
              <w:rPr>
                <w:rFonts w:ascii="Verdana" w:hAnsi="Verdana"/>
                <w:b/>
                <w:sz w:val="16"/>
              </w:rPr>
              <w:t>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6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z w:val="16"/>
              </w:rPr>
              <w:t>VII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5C042A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F96E5A"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gramStart"/>
            <w:r w:rsidR="00F96E5A">
              <w:rPr>
                <w:rFonts w:ascii="Verdana" w:hAnsi="Verdana"/>
                <w:b/>
                <w:bCs/>
                <w:sz w:val="16"/>
              </w:rPr>
              <w:t>First  April</w:t>
            </w:r>
            <w:proofErr w:type="gramEnd"/>
            <w:r w:rsidR="00690CD3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543A5E">
              <w:rPr>
                <w:rFonts w:ascii="Verdana" w:hAnsi="Verdana"/>
                <w:b/>
                <w:bCs/>
                <w:sz w:val="16"/>
              </w:rPr>
              <w:t>Five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F96E5A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01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Apr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 w:rsidR="00543A5E">
              <w:rPr>
                <w:rFonts w:ascii="Verdana" w:hAnsi="Verdana"/>
                <w:b/>
                <w:sz w:val="16"/>
              </w:rPr>
              <w:t>5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C042A">
              <w:rPr>
                <w:rFonts w:ascii="Verdana" w:hAnsi="Verdana"/>
                <w:b/>
                <w:bCs/>
                <w:sz w:val="16"/>
              </w:rPr>
              <w:t>IX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C042A">
              <w:rPr>
                <w:rFonts w:ascii="Verdana" w:hAnsi="Verdana"/>
                <w:b/>
                <w:bCs/>
                <w:sz w:val="16"/>
              </w:rPr>
              <w:t>Ninth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5C042A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gramStart"/>
            <w:r>
              <w:rPr>
                <w:rFonts w:ascii="Verdana" w:hAnsi="Verdana"/>
                <w:b/>
                <w:sz w:val="16"/>
              </w:rPr>
              <w:t>IX</w:t>
            </w:r>
            <w:r w:rsidR="0058618B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F96E5A">
              <w:rPr>
                <w:rFonts w:ascii="Verdana" w:hAnsi="Verdana"/>
                <w:b/>
                <w:bCs/>
                <w:sz w:val="16"/>
              </w:rPr>
              <w:t>(</w:t>
            </w:r>
            <w:proofErr w:type="gramEnd"/>
            <w:r w:rsidR="00F96E5A">
              <w:rPr>
                <w:rFonts w:ascii="Verdana" w:hAnsi="Verdana"/>
                <w:b/>
                <w:bCs/>
                <w:sz w:val="16"/>
              </w:rPr>
              <w:t>Fail)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70EEE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F96E5A" w:rsidP="00F96E5A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5C042A">
              <w:rPr>
                <w:rFonts w:ascii="Verdana" w:hAnsi="Verdana"/>
                <w:b/>
                <w:bCs/>
                <w:sz w:val="16"/>
              </w:rPr>
              <w:t>96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5C042A">
              <w:rPr>
                <w:rFonts w:ascii="Verdana" w:hAnsi="Verdana"/>
                <w:b/>
                <w:sz w:val="16"/>
              </w:rPr>
              <w:t>92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F96E5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Yes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F96E5A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30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3D2466">
              <w:rPr>
                <w:rFonts w:ascii="Verdana" w:hAnsi="Verdana"/>
                <w:b/>
                <w:sz w:val="16"/>
              </w:rPr>
              <w:t>Apr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F96E5A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08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b/>
          <w:bCs/>
          <w:sz w:val="16"/>
        </w:rPr>
        <w:t>Checked By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proofErr w:type="spellStart"/>
      <w:r w:rsidR="00DE36A8">
        <w:rPr>
          <w:rFonts w:ascii="Verdana" w:hAnsi="Verdana"/>
          <w:b/>
          <w:sz w:val="16"/>
        </w:rPr>
        <w:t>R</w:t>
      </w:r>
      <w:r w:rsidR="00470EEE">
        <w:rPr>
          <w:rFonts w:ascii="Verdana" w:hAnsi="Verdana"/>
          <w:b/>
          <w:sz w:val="16"/>
        </w:rPr>
        <w:t>ahul</w:t>
      </w:r>
      <w:proofErr w:type="spellEnd"/>
      <w:r w:rsidR="00470EEE">
        <w:rPr>
          <w:rFonts w:ascii="Verdana" w:hAnsi="Verdana"/>
          <w:b/>
          <w:sz w:val="16"/>
        </w:rPr>
        <w:t xml:space="preserve"> </w:t>
      </w:r>
      <w:proofErr w:type="spellStart"/>
      <w:r w:rsidR="00470EEE">
        <w:rPr>
          <w:rFonts w:ascii="Verdana" w:hAnsi="Verdana"/>
          <w:b/>
          <w:sz w:val="16"/>
        </w:rPr>
        <w:t>Agrawal</w:t>
      </w:r>
      <w:proofErr w:type="spellEnd"/>
      <w:r w:rsidR="00857EE8">
        <w:rPr>
          <w:rFonts w:ascii="Verdana" w:hAnsi="Verdana"/>
          <w:sz w:val="16"/>
        </w:rPr>
        <w:tab/>
      </w:r>
      <w:r w:rsidR="00857EE8">
        <w:rPr>
          <w:rFonts w:ascii="Verdana" w:hAnsi="Verdana"/>
          <w:sz w:val="16"/>
        </w:rPr>
        <w:tab/>
      </w:r>
      <w:r w:rsidR="002A2604">
        <w:rPr>
          <w:rFonts w:ascii="Verdana" w:hAnsi="Verdana"/>
          <w:sz w:val="16"/>
        </w:rPr>
        <w:t xml:space="preserve">         </w:t>
      </w:r>
      <w:r w:rsidR="00470EEE">
        <w:rPr>
          <w:rFonts w:ascii="Verdana" w:hAnsi="Verdana"/>
          <w:sz w:val="16"/>
        </w:rPr>
        <w:t xml:space="preserve">  </w:t>
      </w:r>
      <w:r w:rsidR="00DE36A8">
        <w:rPr>
          <w:rFonts w:ascii="Verdana" w:hAnsi="Verdana"/>
          <w:sz w:val="16"/>
        </w:rPr>
        <w:t xml:space="preserve">           </w:t>
      </w:r>
      <w:r w:rsidR="00470EEE" w:rsidRPr="00470EEE">
        <w:rPr>
          <w:rFonts w:ascii="Verdana" w:hAnsi="Verdana"/>
          <w:b/>
          <w:sz w:val="16"/>
        </w:rPr>
        <w:t xml:space="preserve">Suresh </w:t>
      </w:r>
      <w:proofErr w:type="spellStart"/>
      <w:r w:rsidR="00470EEE" w:rsidRPr="00470EEE">
        <w:rPr>
          <w:rFonts w:ascii="Verdana" w:hAnsi="Verdana"/>
          <w:b/>
          <w:sz w:val="16"/>
        </w:rPr>
        <w:t>Chand</w:t>
      </w:r>
      <w:proofErr w:type="spellEnd"/>
      <w:r w:rsidR="00470EEE" w:rsidRPr="00470EEE">
        <w:rPr>
          <w:rFonts w:ascii="Verdana" w:hAnsi="Verdana"/>
          <w:b/>
          <w:sz w:val="16"/>
        </w:rPr>
        <w:t xml:space="preserve"> </w:t>
      </w:r>
      <w:proofErr w:type="spellStart"/>
      <w:r w:rsidR="00470EEE" w:rsidRPr="00470EEE">
        <w:rPr>
          <w:rFonts w:ascii="Verdana" w:hAnsi="Verdana"/>
          <w:b/>
          <w:sz w:val="16"/>
        </w:rPr>
        <w:t>Verma</w:t>
      </w:r>
      <w:proofErr w:type="spellEnd"/>
      <w:r w:rsidR="00DE36A8">
        <w:rPr>
          <w:rFonts w:ascii="Verdana" w:hAnsi="Verdana"/>
          <w:sz w:val="16"/>
        </w:rPr>
        <w:t xml:space="preserve">              </w:t>
      </w:r>
      <w:r w:rsidR="00CD7296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CD7296">
        <w:rPr>
          <w:rFonts w:ascii="Verdana" w:hAnsi="Verdana"/>
          <w:b/>
          <w:bCs/>
          <w:sz w:val="16"/>
        </w:rPr>
        <w:t xml:space="preserve"> </w:t>
      </w:r>
      <w:r w:rsidR="00857EE8">
        <w:rPr>
          <w:rFonts w:ascii="Verdana" w:hAnsi="Verdana"/>
          <w:b/>
          <w:bCs/>
          <w:sz w:val="16"/>
        </w:rPr>
        <w:t xml:space="preserve">                            </w:t>
      </w:r>
      <w:r w:rsidR="0034420E">
        <w:rPr>
          <w:rFonts w:ascii="Verdana" w:hAnsi="Verdana"/>
          <w:b/>
          <w:bCs/>
          <w:sz w:val="16"/>
        </w:rPr>
        <w:t xml:space="preserve">                    </w:t>
      </w:r>
      <w:r w:rsidR="0034420E">
        <w:rPr>
          <w:rFonts w:ascii="Verdana" w:hAnsi="Verdana"/>
          <w:b/>
          <w:bCs/>
          <w:sz w:val="16"/>
        </w:rPr>
        <w:tab/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F96E5A">
        <w:rPr>
          <w:rFonts w:ascii="Verdana" w:hAnsi="Verdana"/>
          <w:b/>
          <w:bCs/>
          <w:sz w:val="16"/>
        </w:rPr>
        <w:t>Mon</w:t>
      </w:r>
      <w:r w:rsidR="00F96E5A">
        <w:rPr>
          <w:rFonts w:ascii="Verdana" w:hAnsi="Verdana"/>
          <w:sz w:val="16"/>
        </w:rPr>
        <w:t>, 08</w:t>
      </w:r>
      <w:r w:rsidR="00EC1F46">
        <w:rPr>
          <w:rFonts w:ascii="Verdana" w:hAnsi="Verdana"/>
          <w:sz w:val="16"/>
        </w:rPr>
        <w:t>-</w:t>
      </w:r>
      <w:r w:rsidR="00F96E5A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b/>
          <w:bCs/>
          <w:sz w:val="16"/>
        </w:rPr>
        <w:t>and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F6" w:rsidRDefault="002D43F6">
      <w:r>
        <w:separator/>
      </w:r>
    </w:p>
  </w:endnote>
  <w:endnote w:type="continuationSeparator" w:id="0">
    <w:p w:rsidR="002D43F6" w:rsidRDefault="002D4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F6" w:rsidRDefault="002D43F6">
      <w:r>
        <w:separator/>
      </w:r>
    </w:p>
  </w:footnote>
  <w:footnote w:type="continuationSeparator" w:id="0">
    <w:p w:rsidR="002D43F6" w:rsidRDefault="002D4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6BE3"/>
    <w:rsid w:val="00020E33"/>
    <w:rsid w:val="000236A8"/>
    <w:rsid w:val="000238FB"/>
    <w:rsid w:val="00024638"/>
    <w:rsid w:val="000316B6"/>
    <w:rsid w:val="00031ADA"/>
    <w:rsid w:val="00036267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1100B2"/>
    <w:rsid w:val="0011671D"/>
    <w:rsid w:val="001228EA"/>
    <w:rsid w:val="00152113"/>
    <w:rsid w:val="00155D61"/>
    <w:rsid w:val="00161A77"/>
    <w:rsid w:val="00163C5D"/>
    <w:rsid w:val="001723CF"/>
    <w:rsid w:val="00177618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313FF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9679C"/>
    <w:rsid w:val="002A2604"/>
    <w:rsid w:val="002A7EA8"/>
    <w:rsid w:val="002B3D61"/>
    <w:rsid w:val="002D052A"/>
    <w:rsid w:val="002D1719"/>
    <w:rsid w:val="002D43F6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42516"/>
    <w:rsid w:val="0034420E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1042"/>
    <w:rsid w:val="004F3FD7"/>
    <w:rsid w:val="004F6064"/>
    <w:rsid w:val="0050059C"/>
    <w:rsid w:val="00507914"/>
    <w:rsid w:val="00513C3F"/>
    <w:rsid w:val="00543A5E"/>
    <w:rsid w:val="00556A49"/>
    <w:rsid w:val="00556D6D"/>
    <w:rsid w:val="00567F03"/>
    <w:rsid w:val="0057566D"/>
    <w:rsid w:val="00584DE8"/>
    <w:rsid w:val="0058618B"/>
    <w:rsid w:val="00597506"/>
    <w:rsid w:val="005B181D"/>
    <w:rsid w:val="005B3E69"/>
    <w:rsid w:val="005B6DEB"/>
    <w:rsid w:val="005C042A"/>
    <w:rsid w:val="005C7D1F"/>
    <w:rsid w:val="005E3E23"/>
    <w:rsid w:val="005E6EA5"/>
    <w:rsid w:val="005F1FCF"/>
    <w:rsid w:val="00602490"/>
    <w:rsid w:val="00612445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52BC"/>
    <w:rsid w:val="007232BA"/>
    <w:rsid w:val="00730B60"/>
    <w:rsid w:val="00734340"/>
    <w:rsid w:val="00736005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41F8"/>
    <w:rsid w:val="008057A2"/>
    <w:rsid w:val="00813564"/>
    <w:rsid w:val="00816A65"/>
    <w:rsid w:val="00827535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2422"/>
    <w:rsid w:val="00AF72FC"/>
    <w:rsid w:val="00B11A0A"/>
    <w:rsid w:val="00B146E3"/>
    <w:rsid w:val="00B15358"/>
    <w:rsid w:val="00B157C3"/>
    <w:rsid w:val="00B255E5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E20C5"/>
    <w:rsid w:val="00BE6108"/>
    <w:rsid w:val="00BE7B6C"/>
    <w:rsid w:val="00BF2F13"/>
    <w:rsid w:val="00BF42B5"/>
    <w:rsid w:val="00BF726D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1E07"/>
    <w:rsid w:val="00CD4DEC"/>
    <w:rsid w:val="00CD5340"/>
    <w:rsid w:val="00CD7296"/>
    <w:rsid w:val="00CE609A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13D88"/>
    <w:rsid w:val="00E276CE"/>
    <w:rsid w:val="00E31311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34C3"/>
    <w:rsid w:val="00F87603"/>
    <w:rsid w:val="00F9489A"/>
    <w:rsid w:val="00F96E5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298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145</cp:revision>
  <cp:lastPrinted>2019-04-09T06:09:00Z</cp:lastPrinted>
  <dcterms:created xsi:type="dcterms:W3CDTF">2014-07-22T05:33:00Z</dcterms:created>
  <dcterms:modified xsi:type="dcterms:W3CDTF">2019-07-08T06:18:00Z</dcterms:modified>
</cp:coreProperties>
</file>