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r w:rsidRPr="00C069FA">
        <w:rPr>
          <w:rFonts w:ascii="Arial" w:hAnsi="Arial" w:cs="Arial"/>
          <w:b/>
          <w:bCs/>
          <w:sz w:val="36"/>
        </w:rPr>
        <w:t>Madan Mohan Kalawati 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 Saraswati Vidya Mandir</w:t>
      </w:r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ROAD,MATHURA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347DFF">
              <w:rPr>
                <w:rFonts w:ascii="Verdana" w:hAnsi="Verdana"/>
                <w:b/>
                <w:sz w:val="16"/>
              </w:rPr>
              <w:t>15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347DFF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1429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47DFF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Akash Chaudhary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347DF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Rajesh</w:t>
            </w:r>
            <w:r w:rsidR="00182377">
              <w:rPr>
                <w:rFonts w:ascii="Verdana" w:hAnsi="Verdana"/>
                <w:b/>
                <w:bCs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47DFF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Suraj Pal Singh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82377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 ( OBC</w:t>
            </w:r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47DFF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21-Mar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5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>
              <w:rPr>
                <w:rFonts w:ascii="Verdana" w:hAnsi="Verdana"/>
                <w:b/>
                <w:sz w:val="16"/>
              </w:rPr>
              <w:t>IX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347DFF">
              <w:rPr>
                <w:rFonts w:ascii="Verdana" w:hAnsi="Verdana"/>
                <w:b/>
                <w:bCs/>
                <w:sz w:val="16"/>
              </w:rPr>
              <w:t xml:space="preserve"> Seven September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347DFF">
              <w:rPr>
                <w:rFonts w:ascii="Verdana" w:hAnsi="Verdana"/>
                <w:b/>
                <w:bCs/>
                <w:sz w:val="16"/>
              </w:rPr>
              <w:t>One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47DFF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07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Sep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>
              <w:rPr>
                <w:rFonts w:ascii="Verdana" w:hAnsi="Verdana"/>
                <w:b/>
                <w:sz w:val="16"/>
              </w:rPr>
              <w:t>1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5A2C12">
              <w:rPr>
                <w:rFonts w:ascii="Verdana" w:hAnsi="Verdana"/>
                <w:b/>
                <w:bCs/>
                <w:sz w:val="16"/>
              </w:rPr>
              <w:t>8</w:t>
            </w:r>
            <w:r w:rsidR="00350002">
              <w:rPr>
                <w:rFonts w:ascii="Verdana" w:hAnsi="Verdana"/>
                <w:b/>
                <w:bCs/>
                <w:sz w:val="16"/>
              </w:rPr>
              <w:t>2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347DFF">
              <w:rPr>
                <w:rFonts w:ascii="Verdana" w:hAnsi="Verdana"/>
                <w:b/>
                <w:sz w:val="16"/>
              </w:rPr>
              <w:t>68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NCC Cadet/Scout Guide(Details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Game Played or extra curricular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47DFF" w:rsidP="00347DF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14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 w:rsidR="00350002">
              <w:rPr>
                <w:rFonts w:ascii="Verdana" w:hAnsi="Verdana"/>
                <w:b/>
                <w:sz w:val="16"/>
              </w:rPr>
              <w:t>Jun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47DFF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03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58618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Parents Wish</w:t>
            </w:r>
            <w:r w:rsidR="00E0457F">
              <w:rPr>
                <w:rFonts w:ascii="Verdana" w:hAnsi="Verdana"/>
                <w:b/>
                <w:bCs/>
                <w:sz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sz w:val="16"/>
        </w:rPr>
        <w:t>Gayatri Prajapati</w:t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347DFF">
        <w:rPr>
          <w:rFonts w:ascii="Verdana" w:hAnsi="Verdana"/>
          <w:b/>
          <w:bCs/>
          <w:sz w:val="16"/>
        </w:rPr>
        <w:t xml:space="preserve">         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Date  </w:t>
      </w:r>
      <w:r w:rsidR="00347DFF">
        <w:rPr>
          <w:rFonts w:ascii="Verdana" w:hAnsi="Verdana"/>
          <w:b/>
          <w:bCs/>
          <w:sz w:val="16"/>
        </w:rPr>
        <w:t>Wed</w:t>
      </w:r>
      <w:r w:rsidR="00347DFF">
        <w:rPr>
          <w:rFonts w:ascii="Verdana" w:hAnsi="Verdana"/>
          <w:sz w:val="16"/>
        </w:rPr>
        <w:t>, 03</w:t>
      </w:r>
      <w:r w:rsidR="00EC1F46">
        <w:rPr>
          <w:rFonts w:ascii="Verdana" w:hAnsi="Verdana"/>
          <w:sz w:val="16"/>
        </w:rPr>
        <w:t>-</w:t>
      </w:r>
      <w:r w:rsidR="00347DFF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47DFF">
        <w:rPr>
          <w:rFonts w:ascii="Verdana" w:hAnsi="Verdana"/>
          <w:sz w:val="16"/>
        </w:rPr>
        <w:t xml:space="preserve">           a</w:t>
      </w:r>
      <w:r>
        <w:rPr>
          <w:rFonts w:ascii="Verdana" w:hAnsi="Verdana"/>
          <w:b/>
          <w:bCs/>
          <w:sz w:val="16"/>
        </w:rPr>
        <w:t>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4A" w:rsidRDefault="0098504A">
      <w:r>
        <w:separator/>
      </w:r>
    </w:p>
  </w:endnote>
  <w:endnote w:type="continuationSeparator" w:id="0">
    <w:p w:rsidR="0098504A" w:rsidRDefault="0098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4A" w:rsidRDefault="0098504A">
      <w:r>
        <w:separator/>
      </w:r>
    </w:p>
  </w:footnote>
  <w:footnote w:type="continuationSeparator" w:id="0">
    <w:p w:rsidR="0098504A" w:rsidRDefault="00985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Vidya Bharti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28EA"/>
    <w:rsid w:val="00152113"/>
    <w:rsid w:val="00155D61"/>
    <w:rsid w:val="00161A77"/>
    <w:rsid w:val="00163C5D"/>
    <w:rsid w:val="001723CF"/>
    <w:rsid w:val="00177618"/>
    <w:rsid w:val="00182377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245A0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47DFF"/>
    <w:rsid w:val="00350002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308DE"/>
    <w:rsid w:val="0043332E"/>
    <w:rsid w:val="0043608E"/>
    <w:rsid w:val="00436A02"/>
    <w:rsid w:val="004377B0"/>
    <w:rsid w:val="00444E8D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3FD7"/>
    <w:rsid w:val="004F6064"/>
    <w:rsid w:val="0050059C"/>
    <w:rsid w:val="00507914"/>
    <w:rsid w:val="00513C3F"/>
    <w:rsid w:val="00556A49"/>
    <w:rsid w:val="00556D6D"/>
    <w:rsid w:val="00567F03"/>
    <w:rsid w:val="0057566D"/>
    <w:rsid w:val="00584DE8"/>
    <w:rsid w:val="0058618B"/>
    <w:rsid w:val="00597506"/>
    <w:rsid w:val="005A2C12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16A91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204C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3882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0B1E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504A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A155F"/>
    <w:rsid w:val="00AA66A9"/>
    <w:rsid w:val="00AB2CE5"/>
    <w:rsid w:val="00AB30AC"/>
    <w:rsid w:val="00AC7B8F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CF263C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0457F"/>
    <w:rsid w:val="00E13D88"/>
    <w:rsid w:val="00E276CE"/>
    <w:rsid w:val="00E31311"/>
    <w:rsid w:val="00E33C7B"/>
    <w:rsid w:val="00E42428"/>
    <w:rsid w:val="00E500BC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329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154</cp:revision>
  <cp:lastPrinted>2019-07-03T03:28:00Z</cp:lastPrinted>
  <dcterms:created xsi:type="dcterms:W3CDTF">2014-07-22T05:33:00Z</dcterms:created>
  <dcterms:modified xsi:type="dcterms:W3CDTF">2019-07-03T03:31:00Z</dcterms:modified>
</cp:coreProperties>
</file>